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59" w:rsidRPr="00821093" w:rsidRDefault="00740ECA" w:rsidP="004F1B74">
      <w:pPr>
        <w:tabs>
          <w:tab w:val="left" w:pos="2880"/>
        </w:tabs>
        <w:ind w:left="2880"/>
        <w:rPr>
          <w:rFonts w:ascii="Century Gothic" w:hAnsi="Century Gothic"/>
        </w:rPr>
      </w:pPr>
      <w:r w:rsidRPr="00821093">
        <w:rPr>
          <w:rFonts w:ascii="Century Gothic" w:hAnsi="Century Gothic"/>
        </w:rPr>
        <w:t>City of Albion</w:t>
      </w:r>
    </w:p>
    <w:p w:rsidR="00740ECA" w:rsidRPr="00821093" w:rsidRDefault="00740ECA" w:rsidP="00740ECA">
      <w:pPr>
        <w:ind w:left="2880"/>
        <w:rPr>
          <w:rFonts w:ascii="Century Gothic" w:hAnsi="Century Gothic"/>
        </w:rPr>
      </w:pPr>
      <w:r w:rsidRPr="00821093">
        <w:rPr>
          <w:rFonts w:ascii="Century Gothic" w:hAnsi="Century Gothic"/>
        </w:rPr>
        <w:t>City Council Meeting</w:t>
      </w:r>
    </w:p>
    <w:p w:rsidR="00740ECA" w:rsidRPr="00821093" w:rsidRDefault="008A4C5F" w:rsidP="00740ECA">
      <w:pPr>
        <w:spacing w:line="480" w:lineRule="auto"/>
        <w:ind w:left="2880"/>
        <w:rPr>
          <w:rFonts w:ascii="Century Gothic" w:hAnsi="Century Gothic"/>
        </w:rPr>
      </w:pPr>
      <w:r>
        <w:rPr>
          <w:rFonts w:ascii="Century Gothic" w:hAnsi="Century Gothic"/>
        </w:rPr>
        <w:t>February 1</w:t>
      </w:r>
      <w:r w:rsidR="002D159E">
        <w:rPr>
          <w:rFonts w:ascii="Century Gothic" w:hAnsi="Century Gothic"/>
        </w:rPr>
        <w:t>6</w:t>
      </w:r>
      <w:r w:rsidR="00E87F71">
        <w:rPr>
          <w:rFonts w:ascii="Century Gothic" w:hAnsi="Century Gothic"/>
        </w:rPr>
        <w:t>, 2016</w:t>
      </w:r>
    </w:p>
    <w:p w:rsidR="00740ECA" w:rsidRPr="00821093" w:rsidRDefault="00740ECA" w:rsidP="00740ECA">
      <w:pPr>
        <w:spacing w:line="480" w:lineRule="auto"/>
        <w:ind w:left="2880"/>
        <w:rPr>
          <w:rFonts w:ascii="Century Gothic" w:hAnsi="Century Gothic"/>
        </w:rPr>
      </w:pPr>
    </w:p>
    <w:p w:rsidR="00740ECA" w:rsidRPr="00821093" w:rsidRDefault="00326225" w:rsidP="00B80E29">
      <w:pPr>
        <w:tabs>
          <w:tab w:val="left" w:pos="630"/>
        </w:tabs>
        <w:spacing w:line="480" w:lineRule="auto"/>
        <w:ind w:left="630" w:hanging="630"/>
        <w:rPr>
          <w:rFonts w:ascii="Century Gothic" w:hAnsi="Century Gothic"/>
        </w:rPr>
      </w:pPr>
      <w:r w:rsidRPr="00821093">
        <w:rPr>
          <w:rFonts w:ascii="Century Gothic" w:hAnsi="Century Gothic"/>
        </w:rPr>
        <w:t>I.</w:t>
      </w:r>
      <w:r w:rsidR="00C810F3">
        <w:rPr>
          <w:rFonts w:ascii="Century Gothic" w:hAnsi="Century Gothic"/>
        </w:rPr>
        <w:tab/>
      </w:r>
      <w:r w:rsidR="00F507E3">
        <w:rPr>
          <w:rFonts w:ascii="Century Gothic" w:hAnsi="Century Gothic"/>
        </w:rPr>
        <w:t>CALL TO ORDER</w:t>
      </w:r>
    </w:p>
    <w:p w:rsidR="00740ECA" w:rsidRDefault="00783C19" w:rsidP="0095483C">
      <w:pPr>
        <w:tabs>
          <w:tab w:val="left" w:pos="630"/>
        </w:tabs>
        <w:spacing w:line="480" w:lineRule="auto"/>
        <w:ind w:left="-90" w:firstLine="720"/>
        <w:rPr>
          <w:rFonts w:ascii="Century Gothic" w:hAnsi="Century Gothic"/>
        </w:rPr>
      </w:pPr>
      <w:r>
        <w:rPr>
          <w:rFonts w:ascii="Century Gothic" w:hAnsi="Century Gothic"/>
        </w:rPr>
        <w:t>Mayor Domingo</w:t>
      </w:r>
      <w:r w:rsidR="005E59E1">
        <w:rPr>
          <w:rFonts w:ascii="Century Gothic" w:hAnsi="Century Gothic"/>
        </w:rPr>
        <w:t xml:space="preserve"> opened the regular session at 7:00</w:t>
      </w:r>
      <w:r w:rsidR="00740ECA" w:rsidRPr="00821093">
        <w:rPr>
          <w:rFonts w:ascii="Century Gothic" w:hAnsi="Century Gothic"/>
        </w:rPr>
        <w:t xml:space="preserve"> p.m.</w:t>
      </w:r>
    </w:p>
    <w:p w:rsidR="005E59E1" w:rsidRDefault="00BF7BB8" w:rsidP="005E59E1">
      <w:pPr>
        <w:tabs>
          <w:tab w:val="left" w:pos="630"/>
          <w:tab w:val="left" w:pos="720"/>
        </w:tabs>
        <w:spacing w:line="480" w:lineRule="auto"/>
        <w:ind w:left="90" w:hanging="90"/>
        <w:rPr>
          <w:rFonts w:ascii="Century Gothic" w:hAnsi="Century Gothic"/>
        </w:rPr>
      </w:pPr>
      <w:r>
        <w:rPr>
          <w:rFonts w:ascii="Century Gothic" w:hAnsi="Century Gothic"/>
        </w:rPr>
        <w:t xml:space="preserve">II.        </w:t>
      </w:r>
      <w:r w:rsidR="005E59E1" w:rsidRPr="00821093">
        <w:rPr>
          <w:rFonts w:ascii="Century Gothic" w:hAnsi="Century Gothic"/>
        </w:rPr>
        <w:t>MOMENT OF SILENCE TO BE OBSERVED</w:t>
      </w:r>
    </w:p>
    <w:p w:rsidR="005E59E1" w:rsidRDefault="005E59E1" w:rsidP="005E59E1">
      <w:pPr>
        <w:tabs>
          <w:tab w:val="left" w:pos="180"/>
          <w:tab w:val="left" w:pos="630"/>
        </w:tabs>
        <w:spacing w:line="480" w:lineRule="auto"/>
        <w:ind w:left="90" w:hanging="90"/>
        <w:rPr>
          <w:rFonts w:ascii="Century Gothic" w:hAnsi="Century Gothic"/>
        </w:rPr>
      </w:pPr>
      <w:r>
        <w:rPr>
          <w:rFonts w:ascii="Century Gothic" w:hAnsi="Century Gothic"/>
        </w:rPr>
        <w:t>III</w:t>
      </w:r>
      <w:r w:rsidRPr="00821093">
        <w:rPr>
          <w:rFonts w:ascii="Century Gothic" w:hAnsi="Century Gothic"/>
        </w:rPr>
        <w:t>.</w:t>
      </w:r>
      <w:r>
        <w:rPr>
          <w:rFonts w:ascii="Century Gothic" w:hAnsi="Century Gothic"/>
        </w:rPr>
        <w:tab/>
      </w:r>
      <w:r w:rsidRPr="00821093">
        <w:rPr>
          <w:rFonts w:ascii="Century Gothic" w:hAnsi="Century Gothic"/>
        </w:rPr>
        <w:t>PLEDGE OF ALLEGIANCE</w:t>
      </w:r>
    </w:p>
    <w:p w:rsidR="005E59E1" w:rsidRDefault="005E59E1" w:rsidP="005E59E1">
      <w:pPr>
        <w:tabs>
          <w:tab w:val="left" w:pos="180"/>
          <w:tab w:val="left" w:pos="630"/>
        </w:tabs>
        <w:spacing w:line="480" w:lineRule="auto"/>
        <w:ind w:left="90" w:hanging="90"/>
        <w:rPr>
          <w:rFonts w:ascii="Century Gothic" w:hAnsi="Century Gothic"/>
        </w:rPr>
      </w:pPr>
      <w:r>
        <w:rPr>
          <w:rFonts w:ascii="Century Gothic" w:hAnsi="Century Gothic"/>
        </w:rPr>
        <w:t xml:space="preserve">IV. </w:t>
      </w:r>
      <w:r>
        <w:rPr>
          <w:rFonts w:ascii="Century Gothic" w:hAnsi="Century Gothic"/>
        </w:rPr>
        <w:tab/>
        <w:t>ROLL CALL</w:t>
      </w:r>
    </w:p>
    <w:p w:rsidR="00BF7BB8" w:rsidRDefault="00A05362" w:rsidP="00BF7BB8">
      <w:pPr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>Lenn Reid (2),</w:t>
      </w:r>
      <w:r w:rsidR="00783C19">
        <w:rPr>
          <w:rFonts w:ascii="Century Gothic" w:hAnsi="Century Gothic"/>
        </w:rPr>
        <w:t xml:space="preserve"> Rebecca Decker (4)</w:t>
      </w:r>
      <w:r w:rsidR="0004778E">
        <w:rPr>
          <w:rFonts w:ascii="Century Gothic" w:hAnsi="Century Gothic"/>
        </w:rPr>
        <w:t xml:space="preserve">, Cheryl Krause (5) </w:t>
      </w:r>
      <w:r w:rsidR="00783C19">
        <w:rPr>
          <w:rFonts w:ascii="Century Gothic" w:hAnsi="Century Gothic"/>
        </w:rPr>
        <w:t>and Andrew French (6) and Mayor Joseph Domingo</w:t>
      </w:r>
      <w:r w:rsidR="0004778E">
        <w:rPr>
          <w:rFonts w:ascii="Century Gothic" w:hAnsi="Century Gothic"/>
        </w:rPr>
        <w:t>.</w:t>
      </w:r>
      <w:r w:rsidR="002D159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Maurice Barnes (1) was absent and Garrett Brown (3) arrived at 7:25 p.m.</w:t>
      </w:r>
    </w:p>
    <w:p w:rsidR="00226D45" w:rsidRDefault="00226D45" w:rsidP="00BF7BB8">
      <w:pPr>
        <w:ind w:left="630"/>
        <w:rPr>
          <w:rFonts w:ascii="Century Gothic" w:hAnsi="Century Gothic"/>
        </w:rPr>
      </w:pPr>
    </w:p>
    <w:p w:rsidR="00226D45" w:rsidRDefault="00226D45" w:rsidP="00226D45">
      <w:pPr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>STAFF PRESENT:</w:t>
      </w:r>
    </w:p>
    <w:p w:rsidR="00226D45" w:rsidRDefault="00226D45" w:rsidP="00226D45">
      <w:pPr>
        <w:ind w:left="630"/>
        <w:rPr>
          <w:rFonts w:ascii="Century Gothic" w:hAnsi="Century Gothic"/>
        </w:rPr>
      </w:pPr>
    </w:p>
    <w:p w:rsidR="00226D45" w:rsidRDefault="00226D45" w:rsidP="00226D45">
      <w:pPr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>Sheryl Mitchell, City Manager; Jill Domingo, City Clerk; Cullen Harkness, City Attorney;</w:t>
      </w:r>
      <w:r w:rsidR="002D159E">
        <w:rPr>
          <w:rFonts w:ascii="Century Gothic" w:hAnsi="Century Gothic"/>
        </w:rPr>
        <w:t xml:space="preserve"> Tom Mead, Finance Director</w:t>
      </w:r>
      <w:r w:rsidR="00AC0012">
        <w:rPr>
          <w:rFonts w:ascii="Century Gothic" w:hAnsi="Century Gothic"/>
        </w:rPr>
        <w:t xml:space="preserve">; </w:t>
      </w:r>
      <w:r w:rsidR="002D159E">
        <w:rPr>
          <w:rFonts w:ascii="Century Gothic" w:hAnsi="Century Gothic"/>
        </w:rPr>
        <w:t xml:space="preserve">Jim Lenardson, Director of Public Services; </w:t>
      </w:r>
      <w:r w:rsidR="00AC0012">
        <w:rPr>
          <w:rFonts w:ascii="Century Gothic" w:hAnsi="Century Gothic"/>
        </w:rPr>
        <w:t>Scott Kipp, Ch</w:t>
      </w:r>
      <w:r w:rsidR="002D159E">
        <w:rPr>
          <w:rFonts w:ascii="Century Gothic" w:hAnsi="Century Gothic"/>
        </w:rPr>
        <w:t>ief of Public Safety and John Tracy, Director Building, Code Enforcement and Planning</w:t>
      </w:r>
      <w:r w:rsidR="00AC0012">
        <w:rPr>
          <w:rFonts w:ascii="Century Gothic" w:hAnsi="Century Gothic"/>
        </w:rPr>
        <w:t>.</w:t>
      </w:r>
    </w:p>
    <w:p w:rsidR="00EF3499" w:rsidRPr="00A43CAB" w:rsidRDefault="00EF3499" w:rsidP="00A43CAB"/>
    <w:p w:rsidR="00740ECA" w:rsidRPr="00821093" w:rsidRDefault="0095483C" w:rsidP="00380445">
      <w:pPr>
        <w:tabs>
          <w:tab w:val="left" w:pos="0"/>
          <w:tab w:val="left" w:pos="450"/>
          <w:tab w:val="left" w:pos="720"/>
        </w:tabs>
        <w:ind w:left="90" w:hanging="90"/>
        <w:rPr>
          <w:rFonts w:ascii="Century Gothic" w:hAnsi="Century Gothic"/>
        </w:rPr>
      </w:pPr>
      <w:r>
        <w:rPr>
          <w:rFonts w:ascii="Century Gothic" w:hAnsi="Century Gothic"/>
        </w:rPr>
        <w:t>V.</w:t>
      </w:r>
      <w:r w:rsidR="00F507E3">
        <w:rPr>
          <w:rFonts w:ascii="Century Gothic" w:hAnsi="Century Gothic"/>
        </w:rPr>
        <w:tab/>
      </w:r>
      <w:r w:rsidR="00380445">
        <w:rPr>
          <w:rFonts w:ascii="Century Gothic" w:hAnsi="Century Gothic"/>
        </w:rPr>
        <w:t xml:space="preserve">   </w:t>
      </w:r>
      <w:r w:rsidR="00EF3499">
        <w:rPr>
          <w:rFonts w:ascii="Century Gothic" w:hAnsi="Century Gothic"/>
        </w:rPr>
        <w:t>MAYOR AND COUNCIL MEMBER’S CO</w:t>
      </w:r>
      <w:r w:rsidR="00740ECA" w:rsidRPr="00821093">
        <w:rPr>
          <w:rFonts w:ascii="Century Gothic" w:hAnsi="Century Gothic"/>
        </w:rPr>
        <w:t>MMENTS</w:t>
      </w:r>
    </w:p>
    <w:p w:rsidR="00740ECA" w:rsidRPr="00821093" w:rsidRDefault="00740ECA" w:rsidP="00740ECA">
      <w:pPr>
        <w:ind w:left="360" w:hanging="90"/>
        <w:rPr>
          <w:rFonts w:ascii="Century Gothic" w:hAnsi="Century Gothic"/>
        </w:rPr>
      </w:pPr>
    </w:p>
    <w:p w:rsidR="00C942E9" w:rsidRDefault="00740ECA" w:rsidP="00380445">
      <w:pPr>
        <w:ind w:left="630"/>
        <w:rPr>
          <w:rFonts w:ascii="Century Gothic" w:hAnsi="Century Gothic"/>
        </w:rPr>
      </w:pPr>
      <w:r w:rsidRPr="00821093">
        <w:rPr>
          <w:rFonts w:ascii="Century Gothic" w:hAnsi="Century Gothic"/>
        </w:rPr>
        <w:t>Comments were recei</w:t>
      </w:r>
      <w:r w:rsidR="00081C93">
        <w:rPr>
          <w:rFonts w:ascii="Century Gothic" w:hAnsi="Century Gothic"/>
        </w:rPr>
        <w:t xml:space="preserve">ved </w:t>
      </w:r>
      <w:r w:rsidR="004725B7">
        <w:rPr>
          <w:rFonts w:ascii="Century Gothic" w:hAnsi="Century Gothic"/>
        </w:rPr>
        <w:t>from</w:t>
      </w:r>
      <w:r w:rsidR="006C7B08">
        <w:rPr>
          <w:rFonts w:ascii="Century Gothic" w:hAnsi="Century Gothic"/>
        </w:rPr>
        <w:t xml:space="preserve"> Council </w:t>
      </w:r>
      <w:r w:rsidR="00F53CA8">
        <w:rPr>
          <w:rFonts w:ascii="Century Gothic" w:hAnsi="Century Gothic"/>
        </w:rPr>
        <w:t>Members</w:t>
      </w:r>
      <w:r w:rsidR="00344F46">
        <w:rPr>
          <w:rFonts w:ascii="Century Gothic" w:hAnsi="Century Gothic"/>
        </w:rPr>
        <w:t xml:space="preserve"> </w:t>
      </w:r>
      <w:r w:rsidR="002D159E">
        <w:rPr>
          <w:rFonts w:ascii="Century Gothic" w:hAnsi="Century Gothic"/>
        </w:rPr>
        <w:t>Krause and French</w:t>
      </w:r>
      <w:r w:rsidR="00507D2B">
        <w:rPr>
          <w:rFonts w:ascii="Century Gothic" w:hAnsi="Century Gothic"/>
        </w:rPr>
        <w:t>.</w:t>
      </w:r>
    </w:p>
    <w:p w:rsidR="008A4C5F" w:rsidRDefault="008A4C5F" w:rsidP="00380445">
      <w:pPr>
        <w:ind w:left="630"/>
        <w:rPr>
          <w:rFonts w:ascii="Century Gothic" w:hAnsi="Century Gothic"/>
        </w:rPr>
      </w:pPr>
    </w:p>
    <w:p w:rsidR="00C942E9" w:rsidRDefault="00C942E9" w:rsidP="00C942E9">
      <w:pPr>
        <w:ind w:left="630" w:hanging="630"/>
        <w:rPr>
          <w:rFonts w:ascii="Century Gothic" w:hAnsi="Century Gothic"/>
        </w:rPr>
      </w:pPr>
      <w:r>
        <w:rPr>
          <w:rFonts w:ascii="Century Gothic" w:hAnsi="Century Gothic"/>
        </w:rPr>
        <w:t xml:space="preserve">VI. </w:t>
      </w:r>
      <w:r>
        <w:rPr>
          <w:rFonts w:ascii="Century Gothic" w:hAnsi="Century Gothic"/>
        </w:rPr>
        <w:tab/>
        <w:t>PRESENTATIONS</w:t>
      </w:r>
    </w:p>
    <w:p w:rsidR="00C942E9" w:rsidRDefault="00C942E9" w:rsidP="00C942E9">
      <w:pPr>
        <w:ind w:left="630" w:hanging="63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C942E9" w:rsidRDefault="00C942E9" w:rsidP="008A4C5F">
      <w:pPr>
        <w:ind w:left="630" w:hanging="63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A. </w:t>
      </w:r>
      <w:r w:rsidR="002D159E">
        <w:rPr>
          <w:rFonts w:ascii="Century Gothic" w:hAnsi="Century Gothic"/>
        </w:rPr>
        <w:t>Mayor’s Youth Council-Diversity Champion Proclamation for Senator Mike Nofs</w:t>
      </w:r>
    </w:p>
    <w:p w:rsidR="00F0794D" w:rsidRDefault="00F0794D" w:rsidP="008A4C5F">
      <w:pPr>
        <w:ind w:left="630" w:hanging="630"/>
        <w:rPr>
          <w:rFonts w:ascii="Century Gothic" w:hAnsi="Century Gothic"/>
        </w:rPr>
      </w:pPr>
    </w:p>
    <w:p w:rsidR="00F0794D" w:rsidRDefault="00DE5D5A" w:rsidP="009B7E34">
      <w:pPr>
        <w:ind w:left="900"/>
        <w:rPr>
          <w:rFonts w:ascii="Century Gothic" w:hAnsi="Century Gothic"/>
        </w:rPr>
      </w:pPr>
      <w:r w:rsidRPr="00DE5D5A">
        <w:rPr>
          <w:rFonts w:ascii="Century Gothic" w:hAnsi="Century Gothic"/>
        </w:rPr>
        <w:t xml:space="preserve">Zemiah </w:t>
      </w:r>
      <w:r w:rsidR="00F0794D" w:rsidRPr="00DE5D5A">
        <w:rPr>
          <w:rFonts w:ascii="Century Gothic" w:hAnsi="Century Gothic"/>
        </w:rPr>
        <w:t>White</w:t>
      </w:r>
      <w:r w:rsidR="00F0794D">
        <w:rPr>
          <w:rFonts w:ascii="Century Gothic" w:hAnsi="Century Gothic"/>
        </w:rPr>
        <w:t xml:space="preserve"> of Kids at Hope read aloud </w:t>
      </w:r>
      <w:r w:rsidR="005B54F3">
        <w:rPr>
          <w:rFonts w:ascii="Century Gothic" w:hAnsi="Century Gothic"/>
        </w:rPr>
        <w:t xml:space="preserve">the </w:t>
      </w:r>
      <w:r w:rsidR="009B7E34">
        <w:rPr>
          <w:rFonts w:ascii="Century Gothic" w:hAnsi="Century Gothic"/>
        </w:rPr>
        <w:t>Diversity Champion P</w:t>
      </w:r>
      <w:r w:rsidR="00F0794D">
        <w:rPr>
          <w:rFonts w:ascii="Century Gothic" w:hAnsi="Century Gothic"/>
        </w:rPr>
        <w:t>roclamation for Senator Mike Nofs.</w:t>
      </w:r>
    </w:p>
    <w:p w:rsidR="00F0794D" w:rsidRDefault="00F0794D" w:rsidP="008A4C5F">
      <w:pPr>
        <w:ind w:left="630" w:hanging="630"/>
        <w:rPr>
          <w:rFonts w:ascii="Century Gothic" w:hAnsi="Century Gothic"/>
        </w:rPr>
      </w:pPr>
    </w:p>
    <w:p w:rsidR="00F0794D" w:rsidRDefault="00F0794D" w:rsidP="009B7E34">
      <w:pPr>
        <w:ind w:left="630" w:firstLine="270"/>
        <w:rPr>
          <w:rFonts w:ascii="Century Gothic" w:hAnsi="Century Gothic"/>
        </w:rPr>
      </w:pPr>
      <w:r>
        <w:rPr>
          <w:rFonts w:ascii="Century Gothic" w:hAnsi="Century Gothic"/>
        </w:rPr>
        <w:t>Comments were received from Harry Bonner Sr.</w:t>
      </w:r>
    </w:p>
    <w:p w:rsidR="00ED666D" w:rsidRDefault="00ED666D" w:rsidP="008A4C5F">
      <w:pPr>
        <w:ind w:left="630" w:hanging="630"/>
        <w:rPr>
          <w:rFonts w:ascii="Century Gothic" w:hAnsi="Century Gothic"/>
        </w:rPr>
      </w:pPr>
    </w:p>
    <w:p w:rsidR="00F0794D" w:rsidRDefault="00C942E9" w:rsidP="00C942E9">
      <w:pPr>
        <w:ind w:left="630" w:hanging="63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B. </w:t>
      </w:r>
      <w:r w:rsidR="002D159E">
        <w:rPr>
          <w:rFonts w:ascii="Century Gothic" w:hAnsi="Century Gothic"/>
        </w:rPr>
        <w:t>Mayor’s Youth Council-Diversity Champion Proclamation for Albion City Council</w:t>
      </w:r>
    </w:p>
    <w:p w:rsidR="009B7E34" w:rsidRDefault="009B7E34" w:rsidP="00C942E9">
      <w:pPr>
        <w:ind w:left="630" w:hanging="630"/>
        <w:rPr>
          <w:rFonts w:ascii="Century Gothic" w:hAnsi="Century Gothic"/>
        </w:rPr>
      </w:pPr>
    </w:p>
    <w:p w:rsidR="009B7E34" w:rsidRDefault="00DE5D5A" w:rsidP="009B7E34">
      <w:pPr>
        <w:ind w:left="900"/>
        <w:rPr>
          <w:rFonts w:ascii="Century Gothic" w:hAnsi="Century Gothic"/>
        </w:rPr>
      </w:pPr>
      <w:r w:rsidRPr="00DE5D5A">
        <w:rPr>
          <w:rFonts w:ascii="Century Gothic" w:hAnsi="Century Gothic"/>
        </w:rPr>
        <w:t xml:space="preserve">Aitayah </w:t>
      </w:r>
      <w:r w:rsidR="009B7E34" w:rsidRPr="00DE5D5A">
        <w:rPr>
          <w:rFonts w:ascii="Century Gothic" w:hAnsi="Century Gothic"/>
        </w:rPr>
        <w:t>Artis</w:t>
      </w:r>
      <w:r w:rsidR="009B7E34">
        <w:rPr>
          <w:rFonts w:ascii="Century Gothic" w:hAnsi="Century Gothic"/>
        </w:rPr>
        <w:t xml:space="preserve"> of Kids at Hope read aloud the Diversity Champion Proclamation </w:t>
      </w:r>
      <w:r w:rsidR="009B7E34" w:rsidRPr="003F1550">
        <w:rPr>
          <w:rFonts w:ascii="Century Gothic" w:hAnsi="Century Gothic"/>
        </w:rPr>
        <w:t>and presented plaque and proclamation to Council.</w:t>
      </w:r>
    </w:p>
    <w:p w:rsidR="002D159E" w:rsidRDefault="002D159E" w:rsidP="00C942E9">
      <w:pPr>
        <w:ind w:left="630" w:hanging="630"/>
        <w:rPr>
          <w:rFonts w:ascii="Century Gothic" w:hAnsi="Century Gothic"/>
        </w:rPr>
      </w:pPr>
    </w:p>
    <w:p w:rsidR="002D159E" w:rsidRDefault="002D159E" w:rsidP="00C942E9">
      <w:pPr>
        <w:ind w:left="630" w:hanging="63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C. ADPS Check Presentation of $3,436.00 for Donation to Susan G. Komen’s Breast  </w:t>
      </w:r>
    </w:p>
    <w:p w:rsidR="00FA681B" w:rsidRDefault="002D159E" w:rsidP="00C942E9">
      <w:pPr>
        <w:ind w:left="630" w:hanging="63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     Cancer</w:t>
      </w:r>
      <w:r w:rsidR="005B54F3">
        <w:rPr>
          <w:rFonts w:ascii="Century Gothic" w:hAnsi="Century Gothic"/>
        </w:rPr>
        <w:t xml:space="preserve"> Organization</w:t>
      </w:r>
    </w:p>
    <w:p w:rsidR="009B7E34" w:rsidRDefault="009B7E34" w:rsidP="00C942E9">
      <w:pPr>
        <w:ind w:left="630" w:hanging="630"/>
        <w:rPr>
          <w:rFonts w:ascii="Century Gothic" w:hAnsi="Century Gothic"/>
        </w:rPr>
      </w:pPr>
    </w:p>
    <w:p w:rsidR="009B7E34" w:rsidRDefault="009B7E34" w:rsidP="007F1BB7">
      <w:pPr>
        <w:ind w:left="900"/>
        <w:rPr>
          <w:rFonts w:ascii="Century Gothic" w:hAnsi="Century Gothic"/>
        </w:rPr>
      </w:pPr>
      <w:r>
        <w:rPr>
          <w:rFonts w:ascii="Century Gothic" w:hAnsi="Century Gothic"/>
        </w:rPr>
        <w:t xml:space="preserve">Bill Timmins, Albion Public Safety Officer presented a check for $3,436.00 to a representative of the Susan G. </w:t>
      </w:r>
      <w:r w:rsidR="00810B7E">
        <w:rPr>
          <w:rFonts w:ascii="Century Gothic" w:hAnsi="Century Gothic"/>
        </w:rPr>
        <w:t>Komen’s</w:t>
      </w:r>
      <w:r>
        <w:rPr>
          <w:rFonts w:ascii="Century Gothic" w:hAnsi="Century Gothic"/>
        </w:rPr>
        <w:t xml:space="preserve"> Breast Cancer organization.  Albion Department of Public Safety sold t-</w:t>
      </w:r>
      <w:r w:rsidR="00810B7E">
        <w:rPr>
          <w:rFonts w:ascii="Century Gothic" w:hAnsi="Century Gothic"/>
        </w:rPr>
        <w:t>shirts in September and October to raise the funds. The t-shirts have the Department of Public Safety logo and help to give back to the community.</w:t>
      </w:r>
    </w:p>
    <w:p w:rsidR="00810B7E" w:rsidRDefault="00810B7E" w:rsidP="00810B7E">
      <w:pPr>
        <w:ind w:left="630"/>
        <w:rPr>
          <w:rFonts w:ascii="Century Gothic" w:hAnsi="Century Gothic"/>
        </w:rPr>
      </w:pPr>
    </w:p>
    <w:p w:rsidR="00810B7E" w:rsidRDefault="00810B7E" w:rsidP="007F1BB7">
      <w:pPr>
        <w:ind w:left="900"/>
        <w:rPr>
          <w:rFonts w:ascii="Century Gothic" w:hAnsi="Century Gothic"/>
        </w:rPr>
      </w:pPr>
      <w:r>
        <w:rPr>
          <w:rFonts w:ascii="Century Gothic" w:hAnsi="Century Gothic"/>
        </w:rPr>
        <w:t>A representative from the Susan G. Komen stated that 75% of the funds go back to the local communities such as Allegiance and help with free mammograms, the remaining 25% will go towards breast cancer research.</w:t>
      </w:r>
    </w:p>
    <w:p w:rsidR="00810B7E" w:rsidRDefault="00810B7E" w:rsidP="00810B7E">
      <w:pPr>
        <w:ind w:left="630"/>
        <w:rPr>
          <w:rFonts w:ascii="Century Gothic" w:hAnsi="Century Gothic"/>
        </w:rPr>
      </w:pPr>
    </w:p>
    <w:p w:rsidR="00810B7E" w:rsidRDefault="00810B7E" w:rsidP="00810B7E">
      <w:pPr>
        <w:ind w:left="630"/>
        <w:rPr>
          <w:rFonts w:ascii="Century Gothic" w:hAnsi="Century Gothic"/>
        </w:rPr>
      </w:pPr>
    </w:p>
    <w:p w:rsidR="002D159E" w:rsidRDefault="002D159E" w:rsidP="00C942E9">
      <w:pPr>
        <w:ind w:left="630" w:hanging="630"/>
        <w:rPr>
          <w:rFonts w:ascii="Century Gothic" w:hAnsi="Century Gothic"/>
        </w:rPr>
      </w:pPr>
      <w:r>
        <w:rPr>
          <w:rFonts w:ascii="Century Gothic" w:hAnsi="Century Gothic"/>
        </w:rPr>
        <w:tab/>
        <w:t>D. Update on SAW Grant-Jeff Wingard, Fleis &amp; Vandenbrink</w:t>
      </w:r>
    </w:p>
    <w:p w:rsidR="00810B7E" w:rsidRDefault="00810B7E" w:rsidP="00C942E9">
      <w:pPr>
        <w:ind w:left="630" w:hanging="630"/>
        <w:rPr>
          <w:rFonts w:ascii="Century Gothic" w:hAnsi="Century Gothic"/>
        </w:rPr>
      </w:pPr>
    </w:p>
    <w:p w:rsidR="00810B7E" w:rsidRDefault="00810B7E" w:rsidP="007F1BB7">
      <w:pPr>
        <w:ind w:left="900"/>
        <w:rPr>
          <w:rFonts w:ascii="Century Gothic" w:hAnsi="Century Gothic"/>
        </w:rPr>
      </w:pPr>
      <w:r>
        <w:rPr>
          <w:rFonts w:ascii="Century Gothic" w:hAnsi="Century Gothic"/>
        </w:rPr>
        <w:t>Jeff Wingard, Fleis &amp; Vandenbrink updated the Council on the SAW Grant with the following highlights:</w:t>
      </w:r>
    </w:p>
    <w:p w:rsidR="00810B7E" w:rsidRDefault="00810B7E" w:rsidP="00C942E9">
      <w:pPr>
        <w:ind w:left="630" w:hanging="630"/>
        <w:rPr>
          <w:rFonts w:ascii="Century Gothic" w:hAnsi="Century Gothic"/>
        </w:rPr>
      </w:pPr>
    </w:p>
    <w:p w:rsidR="00810B7E" w:rsidRDefault="00810B7E" w:rsidP="007F1BB7">
      <w:pPr>
        <w:pStyle w:val="ListParagraph"/>
        <w:numPr>
          <w:ilvl w:val="0"/>
          <w:numId w:val="28"/>
        </w:numPr>
        <w:ind w:left="1440" w:hanging="270"/>
        <w:rPr>
          <w:rFonts w:ascii="Century Gothic" w:hAnsi="Century Gothic"/>
        </w:rPr>
      </w:pPr>
      <w:r>
        <w:rPr>
          <w:rFonts w:ascii="Century Gothic" w:hAnsi="Century Gothic"/>
        </w:rPr>
        <w:t>The inspections have been completed.  They inspected 2,210 storm catch basins and 1,057 sanitary manholes.</w:t>
      </w:r>
    </w:p>
    <w:p w:rsidR="00810B7E" w:rsidRDefault="00810B7E" w:rsidP="007F1BB7">
      <w:pPr>
        <w:pStyle w:val="ListParagraph"/>
        <w:numPr>
          <w:ilvl w:val="0"/>
          <w:numId w:val="28"/>
        </w:numPr>
        <w:ind w:left="1440" w:hanging="270"/>
        <w:rPr>
          <w:rFonts w:ascii="Century Gothic" w:hAnsi="Century Gothic"/>
        </w:rPr>
      </w:pPr>
      <w:r>
        <w:rPr>
          <w:rFonts w:ascii="Century Gothic" w:hAnsi="Century Gothic"/>
        </w:rPr>
        <w:t>An evaluation of results is being completed and GIS mapping is also being worked on.</w:t>
      </w:r>
    </w:p>
    <w:p w:rsidR="00810B7E" w:rsidRDefault="00810B7E" w:rsidP="007F1BB7">
      <w:pPr>
        <w:pStyle w:val="ListParagraph"/>
        <w:numPr>
          <w:ilvl w:val="0"/>
          <w:numId w:val="28"/>
        </w:numPr>
        <w:ind w:left="1440" w:hanging="270"/>
        <w:rPr>
          <w:rFonts w:ascii="Century Gothic" w:hAnsi="Century Gothic"/>
        </w:rPr>
      </w:pPr>
      <w:r>
        <w:rPr>
          <w:rFonts w:ascii="Century Gothic" w:hAnsi="Century Gothic"/>
        </w:rPr>
        <w:t>They will be monitoring the flows in manhole structures particularly after heavy rains.</w:t>
      </w:r>
    </w:p>
    <w:p w:rsidR="007F1BB7" w:rsidRDefault="00810B7E" w:rsidP="007F1BB7">
      <w:pPr>
        <w:pStyle w:val="ListParagraph"/>
        <w:numPr>
          <w:ilvl w:val="0"/>
          <w:numId w:val="28"/>
        </w:numPr>
        <w:ind w:left="1440" w:hanging="270"/>
        <w:rPr>
          <w:rFonts w:ascii="Century Gothic" w:hAnsi="Century Gothic"/>
        </w:rPr>
      </w:pPr>
      <w:r>
        <w:rPr>
          <w:rFonts w:ascii="Century Gothic" w:hAnsi="Century Gothic"/>
        </w:rPr>
        <w:t xml:space="preserve">They will be doing a smoke testing in the </w:t>
      </w:r>
      <w:r w:rsidR="007F1BB7">
        <w:rPr>
          <w:rFonts w:ascii="Century Gothic" w:hAnsi="Century Gothic"/>
        </w:rPr>
        <w:t>spring</w:t>
      </w:r>
      <w:r>
        <w:rPr>
          <w:rFonts w:ascii="Century Gothic" w:hAnsi="Century Gothic"/>
        </w:rPr>
        <w:t xml:space="preserve"> of the sanitary sewers that will help to locate an</w:t>
      </w:r>
      <w:r w:rsidR="007F1BB7">
        <w:rPr>
          <w:rFonts w:ascii="Century Gothic" w:hAnsi="Century Gothic"/>
        </w:rPr>
        <w:t>y</w:t>
      </w:r>
      <w:r>
        <w:rPr>
          <w:rFonts w:ascii="Century Gothic" w:hAnsi="Century Gothic"/>
        </w:rPr>
        <w:t xml:space="preserve"> cross connections of sanitary and storm sewers.</w:t>
      </w:r>
    </w:p>
    <w:p w:rsidR="00810B7E" w:rsidRDefault="007F1BB7" w:rsidP="007F1BB7">
      <w:pPr>
        <w:pStyle w:val="ListParagraph"/>
        <w:numPr>
          <w:ilvl w:val="0"/>
          <w:numId w:val="28"/>
        </w:numPr>
        <w:ind w:left="1440" w:hanging="270"/>
        <w:rPr>
          <w:rFonts w:ascii="Century Gothic" w:hAnsi="Century Gothic"/>
        </w:rPr>
      </w:pPr>
      <w:r>
        <w:rPr>
          <w:rFonts w:ascii="Century Gothic" w:hAnsi="Century Gothic"/>
        </w:rPr>
        <w:t xml:space="preserve">Residents will be notified of the smoke testing via the public access channel and also a notice in water bills being sent out. </w:t>
      </w:r>
    </w:p>
    <w:p w:rsidR="007F1BB7" w:rsidRDefault="007F1BB7" w:rsidP="007F1BB7">
      <w:pPr>
        <w:pStyle w:val="ListParagraph"/>
        <w:numPr>
          <w:ilvl w:val="0"/>
          <w:numId w:val="28"/>
        </w:numPr>
        <w:ind w:left="1440" w:hanging="270"/>
        <w:rPr>
          <w:rFonts w:ascii="Century Gothic" w:hAnsi="Century Gothic"/>
        </w:rPr>
      </w:pPr>
      <w:r>
        <w:rPr>
          <w:rFonts w:ascii="Century Gothic" w:hAnsi="Century Gothic"/>
        </w:rPr>
        <w:t>Screening and televising of the lines will also be completed which will locate defects and problems.</w:t>
      </w:r>
    </w:p>
    <w:p w:rsidR="007F1BB7" w:rsidRDefault="007F1BB7" w:rsidP="007F1BB7">
      <w:pPr>
        <w:pStyle w:val="ListParagraph"/>
        <w:numPr>
          <w:ilvl w:val="0"/>
          <w:numId w:val="28"/>
        </w:numPr>
        <w:ind w:firstLine="450"/>
        <w:rPr>
          <w:rFonts w:ascii="Century Gothic" w:hAnsi="Century Gothic"/>
        </w:rPr>
      </w:pPr>
      <w:r>
        <w:rPr>
          <w:rFonts w:ascii="Century Gothic" w:hAnsi="Century Gothic"/>
        </w:rPr>
        <w:t>When work is fully completed an asset management plan will be done.</w:t>
      </w:r>
    </w:p>
    <w:p w:rsidR="007F1BB7" w:rsidRDefault="007F1BB7" w:rsidP="007F1BB7">
      <w:pPr>
        <w:pStyle w:val="ListParagraph"/>
        <w:numPr>
          <w:ilvl w:val="0"/>
          <w:numId w:val="28"/>
        </w:numPr>
        <w:ind w:left="1440" w:hanging="270"/>
        <w:rPr>
          <w:rFonts w:ascii="Century Gothic" w:hAnsi="Century Gothic"/>
        </w:rPr>
      </w:pPr>
      <w:r>
        <w:rPr>
          <w:rFonts w:ascii="Century Gothic" w:hAnsi="Century Gothic"/>
        </w:rPr>
        <w:t>Both paper maps and GIS maps will be available when project is complete.</w:t>
      </w:r>
    </w:p>
    <w:p w:rsidR="007F1BB7" w:rsidRDefault="007F1BB7" w:rsidP="007F1BB7">
      <w:pPr>
        <w:rPr>
          <w:rFonts w:ascii="Century Gothic" w:hAnsi="Century Gothic"/>
        </w:rPr>
      </w:pPr>
    </w:p>
    <w:p w:rsidR="007F1BB7" w:rsidRPr="007F1BB7" w:rsidRDefault="007F1BB7" w:rsidP="007F1BB7">
      <w:pPr>
        <w:ind w:firstLine="900"/>
        <w:rPr>
          <w:rFonts w:ascii="Century Gothic" w:hAnsi="Century Gothic"/>
        </w:rPr>
      </w:pPr>
      <w:r>
        <w:rPr>
          <w:rFonts w:ascii="Century Gothic" w:hAnsi="Century Gothic"/>
        </w:rPr>
        <w:t>Comments were received from Council Member Krause and Mayor Domingo.</w:t>
      </w:r>
    </w:p>
    <w:p w:rsidR="00FA681B" w:rsidRPr="00FA681B" w:rsidRDefault="007F1BB7" w:rsidP="007F1BB7">
      <w:pPr>
        <w:tabs>
          <w:tab w:val="left" w:pos="1800"/>
        </w:tabs>
        <w:ind w:left="630" w:hanging="63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A681B">
        <w:rPr>
          <w:rFonts w:ascii="Century Gothic" w:hAnsi="Century Gothic"/>
        </w:rPr>
        <w:t xml:space="preserve">  </w:t>
      </w:r>
    </w:p>
    <w:p w:rsidR="00A1551C" w:rsidRDefault="00E84309" w:rsidP="00AD472D">
      <w:pPr>
        <w:tabs>
          <w:tab w:val="left" w:pos="540"/>
          <w:tab w:val="left" w:pos="630"/>
          <w:tab w:val="left" w:pos="720"/>
        </w:tabs>
        <w:ind w:left="90" w:hanging="90"/>
        <w:rPr>
          <w:rFonts w:ascii="Century Gothic" w:hAnsi="Century Gothic"/>
        </w:rPr>
      </w:pPr>
      <w:r>
        <w:rPr>
          <w:rFonts w:ascii="Century Gothic" w:hAnsi="Century Gothic"/>
        </w:rPr>
        <w:t>V</w:t>
      </w:r>
      <w:r w:rsidR="00C942E9">
        <w:rPr>
          <w:rFonts w:ascii="Century Gothic" w:hAnsi="Century Gothic"/>
        </w:rPr>
        <w:t>I</w:t>
      </w:r>
      <w:r w:rsidR="00830855">
        <w:rPr>
          <w:rFonts w:ascii="Century Gothic" w:hAnsi="Century Gothic"/>
        </w:rPr>
        <w:t>I</w:t>
      </w:r>
      <w:r w:rsidR="00AD472D">
        <w:rPr>
          <w:rFonts w:ascii="Century Gothic" w:hAnsi="Century Gothic"/>
        </w:rPr>
        <w:t xml:space="preserve">.   </w:t>
      </w:r>
      <w:r w:rsidR="0038044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CITIZENS COMMENTS</w:t>
      </w:r>
    </w:p>
    <w:p w:rsidR="005E59E1" w:rsidRDefault="005E59E1" w:rsidP="002740AE">
      <w:pPr>
        <w:tabs>
          <w:tab w:val="left" w:pos="540"/>
          <w:tab w:val="left" w:pos="630"/>
          <w:tab w:val="left" w:pos="720"/>
        </w:tabs>
        <w:ind w:left="90" w:hanging="90"/>
        <w:rPr>
          <w:rFonts w:ascii="Century Gothic" w:hAnsi="Century Gothic"/>
        </w:rPr>
      </w:pPr>
    </w:p>
    <w:p w:rsidR="007B07DF" w:rsidRDefault="008A4C5F" w:rsidP="005E59E1">
      <w:pPr>
        <w:tabs>
          <w:tab w:val="left" w:pos="540"/>
          <w:tab w:val="left" w:pos="720"/>
          <w:tab w:val="left" w:pos="900"/>
          <w:tab w:val="left" w:pos="990"/>
          <w:tab w:val="left" w:pos="1080"/>
          <w:tab w:val="left" w:pos="1170"/>
        </w:tabs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>No comments were received.</w:t>
      </w:r>
    </w:p>
    <w:p w:rsidR="00A1551C" w:rsidRDefault="00A1551C" w:rsidP="00E84309">
      <w:pPr>
        <w:tabs>
          <w:tab w:val="left" w:pos="540"/>
          <w:tab w:val="left" w:pos="630"/>
          <w:tab w:val="left" w:pos="720"/>
        </w:tabs>
        <w:ind w:left="90" w:hanging="90"/>
        <w:rPr>
          <w:rFonts w:ascii="Century Gothic" w:hAnsi="Century Gothic"/>
        </w:rPr>
      </w:pPr>
    </w:p>
    <w:p w:rsidR="00A1551C" w:rsidRDefault="00E87F71" w:rsidP="00E84309">
      <w:pPr>
        <w:tabs>
          <w:tab w:val="left" w:pos="540"/>
          <w:tab w:val="left" w:pos="630"/>
          <w:tab w:val="left" w:pos="720"/>
        </w:tabs>
        <w:ind w:left="90" w:hanging="90"/>
        <w:rPr>
          <w:rFonts w:ascii="Century Gothic" w:hAnsi="Century Gothic"/>
        </w:rPr>
      </w:pPr>
      <w:r>
        <w:rPr>
          <w:rFonts w:ascii="Century Gothic" w:hAnsi="Century Gothic"/>
        </w:rPr>
        <w:t>V</w:t>
      </w:r>
      <w:r w:rsidR="00C942E9">
        <w:rPr>
          <w:rFonts w:ascii="Century Gothic" w:hAnsi="Century Gothic"/>
        </w:rPr>
        <w:t>I</w:t>
      </w:r>
      <w:r>
        <w:rPr>
          <w:rFonts w:ascii="Century Gothic" w:hAnsi="Century Gothic"/>
        </w:rPr>
        <w:t>II</w:t>
      </w:r>
      <w:r w:rsidR="00A1551C">
        <w:rPr>
          <w:rFonts w:ascii="Century Gothic" w:hAnsi="Century Gothic"/>
        </w:rPr>
        <w:t>.</w:t>
      </w:r>
      <w:r w:rsidR="00A1551C">
        <w:rPr>
          <w:rFonts w:ascii="Century Gothic" w:hAnsi="Century Gothic"/>
        </w:rPr>
        <w:tab/>
      </w:r>
      <w:r w:rsidR="00380445">
        <w:rPr>
          <w:rFonts w:ascii="Century Gothic" w:hAnsi="Century Gothic"/>
        </w:rPr>
        <w:t xml:space="preserve"> </w:t>
      </w:r>
      <w:r w:rsidR="00A1551C">
        <w:rPr>
          <w:rFonts w:ascii="Century Gothic" w:hAnsi="Century Gothic"/>
        </w:rPr>
        <w:t>CONSENT CALENDAR (VV)</w:t>
      </w:r>
    </w:p>
    <w:p w:rsidR="00A1551C" w:rsidRDefault="00A1551C" w:rsidP="00380445">
      <w:pPr>
        <w:tabs>
          <w:tab w:val="left" w:pos="540"/>
          <w:tab w:val="left" w:pos="630"/>
          <w:tab w:val="left" w:pos="720"/>
        </w:tabs>
        <w:ind w:left="90" w:hanging="9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740A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(Items on Consent Calendar are voted on as one unit)</w:t>
      </w:r>
    </w:p>
    <w:p w:rsidR="002740AE" w:rsidRDefault="00647459" w:rsidP="007F1BB7">
      <w:pPr>
        <w:ind w:left="-90" w:hanging="9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</w:t>
      </w:r>
    </w:p>
    <w:p w:rsidR="0004778E" w:rsidRDefault="001434AB" w:rsidP="004A17FB">
      <w:pPr>
        <w:tabs>
          <w:tab w:val="left" w:pos="540"/>
          <w:tab w:val="left" w:pos="630"/>
          <w:tab w:val="left" w:pos="720"/>
          <w:tab w:val="left" w:pos="810"/>
          <w:tab w:val="left" w:pos="990"/>
        </w:tabs>
        <w:ind w:left="90" w:firstLine="540"/>
        <w:rPr>
          <w:rFonts w:ascii="Century Gothic" w:hAnsi="Century Gothic"/>
        </w:rPr>
      </w:pPr>
      <w:r>
        <w:rPr>
          <w:rFonts w:ascii="Century Gothic" w:hAnsi="Century Gothic"/>
        </w:rPr>
        <w:t xml:space="preserve">A. </w:t>
      </w:r>
      <w:r w:rsidR="004A17FB">
        <w:rPr>
          <w:rFonts w:ascii="Century Gothic" w:hAnsi="Century Gothic"/>
        </w:rPr>
        <w:t xml:space="preserve"> </w:t>
      </w:r>
      <w:r w:rsidR="00FD30CF">
        <w:rPr>
          <w:rFonts w:ascii="Century Gothic" w:hAnsi="Century Gothic"/>
        </w:rPr>
        <w:t>A</w:t>
      </w:r>
      <w:r>
        <w:rPr>
          <w:rFonts w:ascii="Century Gothic" w:hAnsi="Century Gothic"/>
        </w:rPr>
        <w:t>pproval</w:t>
      </w:r>
      <w:r w:rsidR="006C7721">
        <w:rPr>
          <w:rFonts w:ascii="Century Gothic" w:hAnsi="Century Gothic"/>
        </w:rPr>
        <w:t xml:space="preserve"> </w:t>
      </w:r>
      <w:r w:rsidR="00F53CA8">
        <w:rPr>
          <w:rFonts w:ascii="Century Gothic" w:hAnsi="Century Gothic"/>
        </w:rPr>
        <w:t>Regular</w:t>
      </w:r>
      <w:r w:rsidR="00E87F71">
        <w:rPr>
          <w:rFonts w:ascii="Century Gothic" w:hAnsi="Century Gothic"/>
        </w:rPr>
        <w:t xml:space="preserve"> C</w:t>
      </w:r>
      <w:r w:rsidR="008A4C5F">
        <w:rPr>
          <w:rFonts w:ascii="Century Gothic" w:hAnsi="Century Gothic"/>
        </w:rPr>
        <w:t>o</w:t>
      </w:r>
      <w:r w:rsidR="002D159E">
        <w:rPr>
          <w:rFonts w:ascii="Century Gothic" w:hAnsi="Century Gothic"/>
        </w:rPr>
        <w:t>uncil Session Minutes-February 1</w:t>
      </w:r>
      <w:r w:rsidR="00F53CA8">
        <w:rPr>
          <w:rFonts w:ascii="Century Gothic" w:hAnsi="Century Gothic"/>
        </w:rPr>
        <w:t>, 2016</w:t>
      </w:r>
    </w:p>
    <w:p w:rsidR="002D159E" w:rsidRDefault="002D159E" w:rsidP="004A17FB">
      <w:pPr>
        <w:tabs>
          <w:tab w:val="left" w:pos="540"/>
          <w:tab w:val="left" w:pos="630"/>
          <w:tab w:val="left" w:pos="720"/>
          <w:tab w:val="left" w:pos="810"/>
          <w:tab w:val="left" w:pos="990"/>
        </w:tabs>
        <w:ind w:left="90" w:firstLine="540"/>
        <w:rPr>
          <w:rFonts w:ascii="Century Gothic" w:hAnsi="Century Gothic"/>
        </w:rPr>
      </w:pPr>
    </w:p>
    <w:p w:rsidR="002D159E" w:rsidRDefault="002D159E" w:rsidP="004A17FB">
      <w:pPr>
        <w:tabs>
          <w:tab w:val="left" w:pos="540"/>
          <w:tab w:val="left" w:pos="630"/>
          <w:tab w:val="left" w:pos="720"/>
          <w:tab w:val="left" w:pos="810"/>
          <w:tab w:val="left" w:pos="990"/>
        </w:tabs>
        <w:ind w:left="90" w:firstLine="5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Council Member French asked to have street improvement fund added to</w:t>
      </w:r>
    </w:p>
    <w:p w:rsidR="002D159E" w:rsidRDefault="002D159E" w:rsidP="002D159E">
      <w:pPr>
        <w:tabs>
          <w:tab w:val="left" w:pos="540"/>
          <w:tab w:val="left" w:pos="630"/>
          <w:tab w:val="left" w:pos="720"/>
          <w:tab w:val="left" w:pos="810"/>
          <w:tab w:val="left" w:pos="990"/>
        </w:tabs>
        <w:ind w:left="1170" w:hanging="180"/>
        <w:rPr>
          <w:rFonts w:ascii="Century Gothic" w:hAnsi="Century Gothic"/>
        </w:rPr>
      </w:pPr>
      <w:r>
        <w:rPr>
          <w:rFonts w:ascii="Century Gothic" w:hAnsi="Century Gothic"/>
        </w:rPr>
        <w:t>Page 5, subsection I for the February 1, 2016 minutes.</w:t>
      </w:r>
    </w:p>
    <w:p w:rsidR="00F53CA8" w:rsidRDefault="00F53CA8" w:rsidP="00E87F71">
      <w:pPr>
        <w:ind w:left="630"/>
        <w:rPr>
          <w:rFonts w:ascii="Century Gothic" w:hAnsi="Century Gothic"/>
        </w:rPr>
      </w:pPr>
    </w:p>
    <w:p w:rsidR="00AD472D" w:rsidRDefault="00074138" w:rsidP="00344F46">
      <w:pPr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French </w:t>
      </w:r>
      <w:r w:rsidR="00F53CA8">
        <w:rPr>
          <w:rFonts w:ascii="Century Gothic" w:hAnsi="Century Gothic"/>
        </w:rPr>
        <w:t xml:space="preserve">moved, </w:t>
      </w:r>
      <w:r>
        <w:rPr>
          <w:rFonts w:ascii="Century Gothic" w:hAnsi="Century Gothic"/>
        </w:rPr>
        <w:t xml:space="preserve">Krause </w:t>
      </w:r>
      <w:r w:rsidR="00AD472D">
        <w:rPr>
          <w:rFonts w:ascii="Century Gothic" w:hAnsi="Century Gothic"/>
        </w:rPr>
        <w:t xml:space="preserve">supported, CARRIED, to Approve the Consent Calendar </w:t>
      </w:r>
      <w:r w:rsidR="002D159E">
        <w:rPr>
          <w:rFonts w:ascii="Century Gothic" w:hAnsi="Century Gothic"/>
        </w:rPr>
        <w:t>with the above change. (5</w:t>
      </w:r>
      <w:r w:rsidR="00E87F71">
        <w:rPr>
          <w:rFonts w:ascii="Century Gothic" w:hAnsi="Century Gothic"/>
        </w:rPr>
        <w:t>-0, vv)</w:t>
      </w:r>
    </w:p>
    <w:p w:rsidR="002239DC" w:rsidRDefault="002239DC" w:rsidP="006C7721">
      <w:pPr>
        <w:tabs>
          <w:tab w:val="left" w:pos="540"/>
          <w:tab w:val="left" w:pos="630"/>
          <w:tab w:val="left" w:pos="720"/>
          <w:tab w:val="left" w:pos="990"/>
        </w:tabs>
        <w:ind w:left="90"/>
        <w:rPr>
          <w:rFonts w:ascii="Century Gothic" w:hAnsi="Century Gothic"/>
        </w:rPr>
      </w:pPr>
    </w:p>
    <w:p w:rsidR="002239DC" w:rsidRDefault="00C942E9" w:rsidP="0076206E">
      <w:pPr>
        <w:pStyle w:val="ListParagraph"/>
        <w:ind w:left="630" w:hanging="540"/>
        <w:rPr>
          <w:rFonts w:ascii="Century Gothic" w:hAnsi="Century Gothic"/>
        </w:rPr>
      </w:pPr>
      <w:r>
        <w:rPr>
          <w:rFonts w:ascii="Century Gothic" w:hAnsi="Century Gothic"/>
        </w:rPr>
        <w:t>IX</w:t>
      </w:r>
      <w:r w:rsidR="00692E07">
        <w:rPr>
          <w:rFonts w:ascii="Century Gothic" w:hAnsi="Century Gothic"/>
        </w:rPr>
        <w:t>.</w:t>
      </w:r>
      <w:r w:rsidR="00692E07">
        <w:rPr>
          <w:rFonts w:ascii="Century Gothic" w:hAnsi="Century Gothic"/>
        </w:rPr>
        <w:tab/>
        <w:t>ITEMS FOR INDIVIDUAL DISCUSSION</w:t>
      </w:r>
    </w:p>
    <w:p w:rsidR="00692E07" w:rsidRDefault="00692E07" w:rsidP="00692E07">
      <w:pPr>
        <w:pStyle w:val="ListParagraph"/>
        <w:ind w:left="630" w:hanging="540"/>
        <w:rPr>
          <w:rFonts w:ascii="Century Gothic" w:hAnsi="Century Gothic"/>
        </w:rPr>
      </w:pPr>
    </w:p>
    <w:p w:rsidR="00074138" w:rsidRDefault="005D6ABD" w:rsidP="00074138">
      <w:pPr>
        <w:pStyle w:val="ListParagraph"/>
        <w:ind w:left="990" w:hanging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A.  </w:t>
      </w:r>
      <w:r w:rsidR="00A05362">
        <w:rPr>
          <w:rFonts w:ascii="Century Gothic" w:hAnsi="Century Gothic"/>
        </w:rPr>
        <w:t>Request Approval for Fireworks Committee to Hold Fireworks over the River July 3</w:t>
      </w:r>
      <w:r w:rsidR="00A05362" w:rsidRPr="00A05362">
        <w:rPr>
          <w:rFonts w:ascii="Century Gothic" w:hAnsi="Century Gothic"/>
          <w:vertAlign w:val="superscript"/>
        </w:rPr>
        <w:t>rd</w:t>
      </w:r>
      <w:r w:rsidR="00A05362">
        <w:rPr>
          <w:rFonts w:ascii="Century Gothic" w:hAnsi="Century Gothic"/>
        </w:rPr>
        <w:t>, 2016 at Dusk (RCV)</w:t>
      </w:r>
    </w:p>
    <w:p w:rsidR="00074138" w:rsidRDefault="00074138" w:rsidP="00074138">
      <w:pPr>
        <w:pStyle w:val="ListParagraph"/>
        <w:ind w:left="990" w:hanging="360"/>
        <w:rPr>
          <w:rFonts w:ascii="Century Gothic" w:hAnsi="Century Gothic"/>
        </w:rPr>
      </w:pPr>
    </w:p>
    <w:p w:rsidR="00074138" w:rsidRDefault="00A05362" w:rsidP="00074138">
      <w:pPr>
        <w:pStyle w:val="ListParagraph"/>
        <w:ind w:left="990" w:hanging="36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074138">
        <w:rPr>
          <w:rFonts w:ascii="Century Gothic" w:hAnsi="Century Gothic"/>
        </w:rPr>
        <w:t xml:space="preserve">French moved, Krause supported, CARRIED, To Approve </w:t>
      </w:r>
      <w:r>
        <w:rPr>
          <w:rFonts w:ascii="Century Gothic" w:hAnsi="Century Gothic"/>
        </w:rPr>
        <w:t>Fireworks Committee to Hold Fireworks over the River July 3</w:t>
      </w:r>
      <w:r w:rsidRPr="00A05362">
        <w:rPr>
          <w:rFonts w:ascii="Century Gothic" w:hAnsi="Century Gothic"/>
          <w:vertAlign w:val="superscript"/>
        </w:rPr>
        <w:t>rd</w:t>
      </w:r>
      <w:r>
        <w:rPr>
          <w:rFonts w:ascii="Century Gothic" w:hAnsi="Century Gothic"/>
        </w:rPr>
        <w:t>, 2016 at Dusk. (5-0, rcv)</w:t>
      </w:r>
    </w:p>
    <w:p w:rsidR="00074138" w:rsidRDefault="00074138" w:rsidP="007B3051">
      <w:pPr>
        <w:pStyle w:val="ListParagraph"/>
        <w:ind w:left="990" w:hanging="360"/>
        <w:rPr>
          <w:rFonts w:ascii="Century Gothic" w:hAnsi="Century Gothic"/>
        </w:rPr>
      </w:pPr>
    </w:p>
    <w:p w:rsidR="00074138" w:rsidRDefault="00074138" w:rsidP="00074138">
      <w:pPr>
        <w:pStyle w:val="ListParagraph"/>
        <w:ind w:left="990" w:hanging="360"/>
        <w:rPr>
          <w:rFonts w:ascii="Century Gothic" w:hAnsi="Century Gothic"/>
        </w:rPr>
      </w:pPr>
      <w:r>
        <w:rPr>
          <w:rFonts w:ascii="Century Gothic" w:hAnsi="Century Gothic"/>
        </w:rPr>
        <w:t>B.</w:t>
      </w:r>
      <w:r>
        <w:rPr>
          <w:rFonts w:ascii="Century Gothic" w:hAnsi="Century Gothic"/>
        </w:rPr>
        <w:tab/>
      </w:r>
      <w:r w:rsidR="00A05362">
        <w:rPr>
          <w:rFonts w:ascii="Century Gothic" w:hAnsi="Century Gothic"/>
        </w:rPr>
        <w:t>Discussion-Single Hauler Bids</w:t>
      </w:r>
    </w:p>
    <w:p w:rsidR="004F1B74" w:rsidRDefault="004F1B74" w:rsidP="00074138">
      <w:pPr>
        <w:pStyle w:val="ListParagraph"/>
        <w:ind w:left="990" w:hanging="360"/>
        <w:rPr>
          <w:rFonts w:ascii="Century Gothic" w:hAnsi="Century Gothic"/>
        </w:rPr>
      </w:pPr>
    </w:p>
    <w:p w:rsidR="00074138" w:rsidRDefault="004F1B74" w:rsidP="004F1B74">
      <w:pPr>
        <w:pStyle w:val="ListParagraph"/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t>City Manager Mitchell stated that as part of Council’s request to find cost savings for the City, she would like to add a discussion on single hauler bids to the goal setting agenda.</w:t>
      </w:r>
    </w:p>
    <w:p w:rsidR="004F1B74" w:rsidRDefault="004F1B74" w:rsidP="004F1B74">
      <w:pPr>
        <w:pStyle w:val="ListParagraph"/>
        <w:ind w:left="990"/>
        <w:rPr>
          <w:rFonts w:ascii="Century Gothic" w:hAnsi="Century Gothic"/>
        </w:rPr>
      </w:pPr>
    </w:p>
    <w:p w:rsidR="004F1B74" w:rsidRDefault="004F1B74" w:rsidP="004F1B74">
      <w:pPr>
        <w:pStyle w:val="ListParagraph"/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t>Comments were received from Council Member French and Mayor Domingo.</w:t>
      </w:r>
    </w:p>
    <w:p w:rsidR="00682554" w:rsidRDefault="007008EF" w:rsidP="007B3051">
      <w:pPr>
        <w:pStyle w:val="ListParagraph"/>
        <w:ind w:left="990" w:hanging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</w:t>
      </w:r>
    </w:p>
    <w:p w:rsidR="007B3051" w:rsidRDefault="00074138" w:rsidP="00267789">
      <w:pPr>
        <w:pStyle w:val="ListParagraph"/>
        <w:tabs>
          <w:tab w:val="left" w:pos="1170"/>
        </w:tabs>
        <w:ind w:left="990" w:hanging="360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5D6ABD">
        <w:rPr>
          <w:rFonts w:ascii="Century Gothic" w:hAnsi="Century Gothic"/>
        </w:rPr>
        <w:t>.</w:t>
      </w:r>
      <w:r w:rsidR="00873A0C">
        <w:rPr>
          <w:rFonts w:ascii="Century Gothic" w:hAnsi="Century Gothic"/>
        </w:rPr>
        <w:t xml:space="preserve">  </w:t>
      </w:r>
      <w:r w:rsidR="007B3051">
        <w:rPr>
          <w:rFonts w:ascii="Century Gothic" w:hAnsi="Century Gothic"/>
        </w:rPr>
        <w:t>Requ</w:t>
      </w:r>
      <w:r w:rsidR="00267789">
        <w:rPr>
          <w:rFonts w:ascii="Century Gothic" w:hAnsi="Century Gothic"/>
        </w:rPr>
        <w:t>est Approval Resolution #2016-13</w:t>
      </w:r>
      <w:r w:rsidR="007B3051">
        <w:rPr>
          <w:rFonts w:ascii="Century Gothic" w:hAnsi="Century Gothic"/>
        </w:rPr>
        <w:t xml:space="preserve">, </w:t>
      </w:r>
      <w:r w:rsidR="00267789">
        <w:rPr>
          <w:rFonts w:ascii="Century Gothic" w:hAnsi="Century Gothic"/>
        </w:rPr>
        <w:t>Contract with Abraham &amp; Gaffney for Fiscal Year 2015 Auditing Services (RCV)</w:t>
      </w:r>
    </w:p>
    <w:p w:rsidR="007B3051" w:rsidRDefault="00873A0C" w:rsidP="00873A0C">
      <w:pPr>
        <w:pStyle w:val="ListParagraph"/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7B3051">
        <w:rPr>
          <w:rFonts w:ascii="Century Gothic" w:hAnsi="Century Gothic"/>
        </w:rPr>
        <w:t>69 (RCV)</w:t>
      </w:r>
    </w:p>
    <w:p w:rsidR="004F1B74" w:rsidRDefault="004F1B74" w:rsidP="00873A0C">
      <w:pPr>
        <w:pStyle w:val="ListParagraph"/>
        <w:ind w:left="990"/>
        <w:rPr>
          <w:rFonts w:ascii="Century Gothic" w:hAnsi="Century Gothic"/>
        </w:rPr>
      </w:pPr>
    </w:p>
    <w:p w:rsidR="004F1B74" w:rsidRDefault="004F1B74" w:rsidP="00873A0C">
      <w:pPr>
        <w:pStyle w:val="ListParagraph"/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t>Comments were received from Mayor Domingo.</w:t>
      </w:r>
    </w:p>
    <w:p w:rsidR="004F1B74" w:rsidRDefault="004F1B74" w:rsidP="00873A0C">
      <w:pPr>
        <w:pStyle w:val="ListParagraph"/>
        <w:ind w:left="990"/>
        <w:rPr>
          <w:rFonts w:ascii="Century Gothic" w:hAnsi="Century Gothic"/>
        </w:rPr>
      </w:pPr>
    </w:p>
    <w:p w:rsidR="004F1B74" w:rsidRDefault="004F1B74" w:rsidP="00873A0C">
      <w:pPr>
        <w:pStyle w:val="ListParagraph"/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t>French moved, Krause supported, CARRIED, to Approve Resolution # 2016-13, Contract with Abraham &amp; Gaffney for Fiscal Year 2015 Auditing Services as presented.  (6-0, rcv)</w:t>
      </w:r>
    </w:p>
    <w:p w:rsidR="00682554" w:rsidRDefault="00682554" w:rsidP="007B3051">
      <w:pPr>
        <w:pStyle w:val="ListParagraph"/>
        <w:ind w:left="990" w:hanging="360"/>
        <w:rPr>
          <w:rFonts w:ascii="Century Gothic" w:hAnsi="Century Gothic"/>
        </w:rPr>
      </w:pPr>
    </w:p>
    <w:p w:rsidR="00682554" w:rsidRDefault="00074138" w:rsidP="00BB3D29">
      <w:pPr>
        <w:pStyle w:val="ListParagraph"/>
        <w:ind w:left="990" w:hanging="360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682554">
        <w:rPr>
          <w:rFonts w:ascii="Century Gothic" w:hAnsi="Century Gothic"/>
        </w:rPr>
        <w:t xml:space="preserve">.  </w:t>
      </w:r>
      <w:r w:rsidR="007B3051">
        <w:rPr>
          <w:rFonts w:ascii="Century Gothic" w:hAnsi="Century Gothic"/>
        </w:rPr>
        <w:t>Reque</w:t>
      </w:r>
      <w:r w:rsidR="00267789">
        <w:rPr>
          <w:rFonts w:ascii="Century Gothic" w:hAnsi="Century Gothic"/>
        </w:rPr>
        <w:t>st Approval Resolution # 2016-14</w:t>
      </w:r>
      <w:r w:rsidR="007B3051">
        <w:rPr>
          <w:rFonts w:ascii="Century Gothic" w:hAnsi="Century Gothic"/>
        </w:rPr>
        <w:t xml:space="preserve">, </w:t>
      </w:r>
      <w:r w:rsidR="00267789">
        <w:rPr>
          <w:rFonts w:ascii="Century Gothic" w:hAnsi="Century Gothic"/>
        </w:rPr>
        <w:t>Michigan Heritage Restoration Program-Amendment #1 (RCV)</w:t>
      </w:r>
    </w:p>
    <w:p w:rsidR="004F1B74" w:rsidRDefault="004F1B74" w:rsidP="00BB3D29">
      <w:pPr>
        <w:pStyle w:val="ListParagraph"/>
        <w:ind w:left="990" w:hanging="360"/>
        <w:rPr>
          <w:rFonts w:ascii="Century Gothic" w:hAnsi="Century Gothic"/>
        </w:rPr>
      </w:pPr>
    </w:p>
    <w:p w:rsidR="004F1B74" w:rsidRDefault="004F1B74" w:rsidP="004F1B74">
      <w:pPr>
        <w:pStyle w:val="ListParagraph"/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t>Comments were received from Council Members Krause and Brown; City Manager Mitchell; City Attorney Harkness; Finance Director Mead and Mayor Domingo.</w:t>
      </w:r>
    </w:p>
    <w:p w:rsidR="004F1B74" w:rsidRDefault="004F1B74" w:rsidP="004F1B74">
      <w:pPr>
        <w:pStyle w:val="ListParagraph"/>
        <w:ind w:left="990"/>
        <w:rPr>
          <w:rFonts w:ascii="Century Gothic" w:hAnsi="Century Gothic"/>
        </w:rPr>
      </w:pPr>
    </w:p>
    <w:p w:rsidR="004F1B74" w:rsidRDefault="004F1B74" w:rsidP="004F1B74">
      <w:pPr>
        <w:pStyle w:val="ListParagraph"/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t>French moved, Brown supported, CARRIED, to Approve Resolution # 2016-14, Michigan Heritage Restoration Program-Amendment # 1 as presented.  (6-0, rcv)</w:t>
      </w:r>
    </w:p>
    <w:p w:rsidR="00B34970" w:rsidRDefault="00B34970" w:rsidP="004F1B74">
      <w:pPr>
        <w:pStyle w:val="ListParagraph"/>
        <w:ind w:left="990"/>
        <w:rPr>
          <w:rFonts w:ascii="Century Gothic" w:hAnsi="Century Gothic"/>
        </w:rPr>
      </w:pPr>
    </w:p>
    <w:p w:rsidR="007B3051" w:rsidRDefault="00214C24" w:rsidP="00214C24">
      <w:pPr>
        <w:pStyle w:val="ListParagraph"/>
        <w:ind w:left="990" w:hanging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E.   </w:t>
      </w:r>
      <w:r w:rsidR="007B3051">
        <w:rPr>
          <w:rFonts w:ascii="Century Gothic" w:hAnsi="Century Gothic"/>
        </w:rPr>
        <w:t>Request Approval</w:t>
      </w:r>
      <w:r w:rsidR="008C0D91">
        <w:rPr>
          <w:rFonts w:ascii="Century Gothic" w:hAnsi="Century Gothic"/>
        </w:rPr>
        <w:t xml:space="preserve"> </w:t>
      </w:r>
      <w:r w:rsidR="00267789">
        <w:rPr>
          <w:rFonts w:ascii="Century Gothic" w:hAnsi="Century Gothic"/>
        </w:rPr>
        <w:t>Ismon House Promissory Note (RCV)</w:t>
      </w:r>
    </w:p>
    <w:p w:rsidR="004F1B74" w:rsidRDefault="004F1B74" w:rsidP="00214C24">
      <w:pPr>
        <w:pStyle w:val="ListParagraph"/>
        <w:ind w:left="990" w:hanging="360"/>
        <w:rPr>
          <w:rFonts w:ascii="Century Gothic" w:hAnsi="Century Gothic"/>
        </w:rPr>
      </w:pPr>
    </w:p>
    <w:p w:rsidR="00A579EE" w:rsidRDefault="004F1B74" w:rsidP="004F1B74">
      <w:pPr>
        <w:pStyle w:val="ListParagraph"/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t>French moved, Decker supported, CARRIED, To Approve Ismon House Promissory Note as presented. (6-0, rcv)</w:t>
      </w:r>
      <w:r w:rsidR="00074138">
        <w:rPr>
          <w:rFonts w:ascii="Century Gothic" w:hAnsi="Century Gothic"/>
        </w:rPr>
        <w:tab/>
      </w:r>
    </w:p>
    <w:p w:rsidR="00344F46" w:rsidRDefault="007B3051" w:rsidP="00074138">
      <w:pPr>
        <w:pStyle w:val="ListParagraph"/>
        <w:ind w:left="990" w:hanging="36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8C0D91" w:rsidRDefault="008C0D91" w:rsidP="00214C24">
      <w:pPr>
        <w:pStyle w:val="ListParagraph"/>
        <w:ind w:left="990" w:hanging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F.   </w:t>
      </w:r>
      <w:r w:rsidR="00267789">
        <w:rPr>
          <w:rFonts w:ascii="Century Gothic" w:hAnsi="Century Gothic"/>
        </w:rPr>
        <w:t>Request Approval Memorandum of Understanding-Amendment #1 with Ismon House</w:t>
      </w:r>
    </w:p>
    <w:p w:rsidR="004F1B74" w:rsidRDefault="004F1B74" w:rsidP="00214C24">
      <w:pPr>
        <w:pStyle w:val="ListParagraph"/>
        <w:ind w:left="990" w:hanging="360"/>
        <w:rPr>
          <w:rFonts w:ascii="Century Gothic" w:hAnsi="Century Gothic"/>
        </w:rPr>
      </w:pPr>
    </w:p>
    <w:p w:rsidR="004F1B74" w:rsidRDefault="004F1B74" w:rsidP="004F1B74">
      <w:pPr>
        <w:pStyle w:val="ListParagraph"/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t>French moved, Decker supported, CARRIED, To Approve Memorandum of Understanding-Amendment #1 with Ismon House as presented.  (6-0, rcv)</w:t>
      </w:r>
    </w:p>
    <w:p w:rsidR="008C0D91" w:rsidRDefault="008C0D91" w:rsidP="00214C24">
      <w:pPr>
        <w:pStyle w:val="ListParagraph"/>
        <w:ind w:left="990" w:hanging="360"/>
        <w:rPr>
          <w:rFonts w:ascii="Century Gothic" w:hAnsi="Century Gothic"/>
        </w:rPr>
      </w:pPr>
    </w:p>
    <w:p w:rsidR="008C0D91" w:rsidRDefault="008C0D91" w:rsidP="00267789">
      <w:pPr>
        <w:pStyle w:val="ListParagraph"/>
        <w:ind w:left="990" w:hanging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G. </w:t>
      </w:r>
      <w:r w:rsidR="00267789">
        <w:rPr>
          <w:rFonts w:ascii="Century Gothic" w:hAnsi="Century Gothic"/>
        </w:rPr>
        <w:t>Re</w:t>
      </w:r>
      <w:r w:rsidR="00943699">
        <w:rPr>
          <w:rFonts w:ascii="Century Gothic" w:hAnsi="Century Gothic"/>
        </w:rPr>
        <w:t>quest Approval Resolution # 2016</w:t>
      </w:r>
      <w:r w:rsidR="00267789">
        <w:rPr>
          <w:rFonts w:ascii="Century Gothic" w:hAnsi="Century Gothic"/>
        </w:rPr>
        <w:t>-15, Purchase of Services for Starr Pump #1 (RCV)</w:t>
      </w:r>
    </w:p>
    <w:p w:rsidR="00943699" w:rsidRDefault="00943699" w:rsidP="00267789">
      <w:pPr>
        <w:pStyle w:val="ListParagraph"/>
        <w:ind w:left="990" w:hanging="360"/>
        <w:rPr>
          <w:rFonts w:ascii="Century Gothic" w:hAnsi="Century Gothic"/>
        </w:rPr>
      </w:pPr>
    </w:p>
    <w:p w:rsidR="008C0D91" w:rsidRDefault="00943699" w:rsidP="00943699">
      <w:pPr>
        <w:pStyle w:val="ListParagraph"/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t>French moved, Krause supported, CARRIED, to Approve Resolution # 2016-15, Purchase of Services for Starr Pump # 1 as presented. (6-0, rcv)</w:t>
      </w:r>
    </w:p>
    <w:p w:rsidR="00AD7ECA" w:rsidRDefault="00AD7ECA" w:rsidP="008C0D91">
      <w:pPr>
        <w:ind w:left="990"/>
        <w:rPr>
          <w:rFonts w:ascii="Century Gothic" w:hAnsi="Century Gothic"/>
        </w:rPr>
      </w:pPr>
    </w:p>
    <w:p w:rsidR="00AD7ECA" w:rsidRDefault="00AD7ECA" w:rsidP="00943699">
      <w:pPr>
        <w:ind w:left="990" w:hanging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H.  </w:t>
      </w:r>
      <w:r w:rsidR="00267789">
        <w:rPr>
          <w:rFonts w:ascii="Century Gothic" w:hAnsi="Century Gothic"/>
        </w:rPr>
        <w:t>Discussion/Approval Resolution # 2016-16, Approval for Match for Calhoun County Land Bank Authority Michigan Blight Elimination Program (RCV)</w:t>
      </w:r>
    </w:p>
    <w:p w:rsidR="00943699" w:rsidRDefault="00943699" w:rsidP="00943699">
      <w:pPr>
        <w:ind w:left="990" w:hanging="360"/>
        <w:rPr>
          <w:rFonts w:ascii="Century Gothic" w:hAnsi="Century Gothic"/>
        </w:rPr>
      </w:pPr>
    </w:p>
    <w:p w:rsidR="00943699" w:rsidRDefault="00943699" w:rsidP="00943699">
      <w:pPr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t>Comments were received from City Manager Mitchell.</w:t>
      </w:r>
    </w:p>
    <w:p w:rsidR="00943699" w:rsidRDefault="00943699" w:rsidP="00943699">
      <w:pPr>
        <w:ind w:left="990" w:hanging="360"/>
        <w:rPr>
          <w:rFonts w:ascii="Century Gothic" w:hAnsi="Century Gothic"/>
        </w:rPr>
      </w:pPr>
    </w:p>
    <w:p w:rsidR="00943699" w:rsidRDefault="00943699" w:rsidP="00943699">
      <w:pPr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t>French moved, Krause supported, CARRIED, to Approve Resolution # 2016-16, Approval for Match for Calhoun County Land Bank Authority-Michigan Blight Elimination Program as presented. (6-0, rcv)</w:t>
      </w:r>
    </w:p>
    <w:p w:rsidR="00AD7ECA" w:rsidRDefault="00AD7ECA" w:rsidP="00943699">
      <w:pPr>
        <w:tabs>
          <w:tab w:val="left" w:pos="990"/>
          <w:tab w:val="left" w:pos="1080"/>
          <w:tab w:val="left" w:pos="5940"/>
        </w:tabs>
        <w:ind w:left="90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943699">
        <w:rPr>
          <w:rFonts w:ascii="Century Gothic" w:hAnsi="Century Gothic"/>
        </w:rPr>
        <w:tab/>
      </w:r>
      <w:r w:rsidR="00943699">
        <w:rPr>
          <w:rFonts w:ascii="Century Gothic" w:hAnsi="Century Gothic"/>
        </w:rPr>
        <w:tab/>
      </w:r>
      <w:r w:rsidR="00943699">
        <w:rPr>
          <w:rFonts w:ascii="Century Gothic" w:hAnsi="Century Gothic"/>
        </w:rPr>
        <w:tab/>
      </w:r>
    </w:p>
    <w:p w:rsidR="00943699" w:rsidRDefault="00161E6C" w:rsidP="00943699">
      <w:pPr>
        <w:tabs>
          <w:tab w:val="left" w:pos="990"/>
        </w:tabs>
        <w:ind w:left="900" w:hanging="270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873A0C">
        <w:rPr>
          <w:rFonts w:ascii="Century Gothic" w:hAnsi="Century Gothic"/>
        </w:rPr>
        <w:t xml:space="preserve">.  </w:t>
      </w:r>
      <w:r w:rsidR="00943699">
        <w:rPr>
          <w:rFonts w:ascii="Century Gothic" w:hAnsi="Century Gothic"/>
        </w:rPr>
        <w:t xml:space="preserve">  </w:t>
      </w:r>
      <w:r w:rsidR="00267789">
        <w:rPr>
          <w:rFonts w:ascii="Century Gothic" w:hAnsi="Century Gothic"/>
        </w:rPr>
        <w:t>Request Approval of POLC (Public</w:t>
      </w:r>
      <w:r w:rsidR="00F0794D">
        <w:rPr>
          <w:rFonts w:ascii="Century Gothic" w:hAnsi="Century Gothic"/>
        </w:rPr>
        <w:t xml:space="preserve"> Safety Sergeants &amp; Lieutenants</w:t>
      </w:r>
      <w:r w:rsidR="00267789">
        <w:rPr>
          <w:rFonts w:ascii="Century Gothic" w:hAnsi="Century Gothic"/>
        </w:rPr>
        <w:t xml:space="preserve">) Tentative </w:t>
      </w:r>
      <w:r w:rsidR="00943699">
        <w:rPr>
          <w:rFonts w:ascii="Century Gothic" w:hAnsi="Century Gothic"/>
        </w:rPr>
        <w:t xml:space="preserve"> </w:t>
      </w:r>
    </w:p>
    <w:p w:rsidR="008C0D91" w:rsidRDefault="00943699" w:rsidP="00943699">
      <w:pPr>
        <w:tabs>
          <w:tab w:val="left" w:pos="990"/>
        </w:tabs>
        <w:ind w:left="900" w:hanging="27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="00267789">
        <w:rPr>
          <w:rFonts w:ascii="Century Gothic" w:hAnsi="Century Gothic"/>
        </w:rPr>
        <w:t>Agreement (RCV)</w:t>
      </w:r>
    </w:p>
    <w:p w:rsidR="00943699" w:rsidRDefault="00943699" w:rsidP="00267789">
      <w:pPr>
        <w:tabs>
          <w:tab w:val="left" w:pos="990"/>
        </w:tabs>
        <w:ind w:left="900" w:hanging="270"/>
        <w:rPr>
          <w:rFonts w:ascii="Century Gothic" w:hAnsi="Century Gothic"/>
        </w:rPr>
      </w:pPr>
    </w:p>
    <w:p w:rsidR="00943699" w:rsidRDefault="00943699" w:rsidP="00943699">
      <w:pPr>
        <w:tabs>
          <w:tab w:val="left" w:pos="990"/>
        </w:tabs>
        <w:ind w:left="900" w:firstLine="90"/>
        <w:rPr>
          <w:rFonts w:ascii="Century Gothic" w:hAnsi="Century Gothic"/>
        </w:rPr>
      </w:pPr>
      <w:r>
        <w:rPr>
          <w:rFonts w:ascii="Century Gothic" w:hAnsi="Century Gothic"/>
        </w:rPr>
        <w:t>Comments were received from City Manager Mitchell.</w:t>
      </w:r>
    </w:p>
    <w:p w:rsidR="00943699" w:rsidRDefault="00943699" w:rsidP="00267789">
      <w:pPr>
        <w:tabs>
          <w:tab w:val="left" w:pos="990"/>
        </w:tabs>
        <w:ind w:left="900" w:hanging="270"/>
        <w:rPr>
          <w:rFonts w:ascii="Century Gothic" w:hAnsi="Century Gothic"/>
        </w:rPr>
      </w:pPr>
    </w:p>
    <w:p w:rsidR="00943699" w:rsidRDefault="00943699" w:rsidP="00943699">
      <w:pPr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t>French moved, Krause supported, CARRIED, to Approve POLC (Public Safety Sergeants &amp; Lieutenants) Tentative Agreement as presented. (6-0, rcv)</w:t>
      </w:r>
    </w:p>
    <w:p w:rsidR="00267789" w:rsidRDefault="00267789" w:rsidP="00267789">
      <w:pPr>
        <w:tabs>
          <w:tab w:val="left" w:pos="990"/>
        </w:tabs>
        <w:ind w:left="900" w:hanging="270"/>
        <w:rPr>
          <w:rFonts w:ascii="Century Gothic" w:hAnsi="Century Gothic"/>
        </w:rPr>
      </w:pPr>
    </w:p>
    <w:p w:rsidR="00943699" w:rsidRDefault="00267789" w:rsidP="00267789">
      <w:pPr>
        <w:tabs>
          <w:tab w:val="left" w:pos="990"/>
        </w:tabs>
        <w:ind w:left="900" w:hanging="270"/>
        <w:rPr>
          <w:rFonts w:ascii="Century Gothic" w:hAnsi="Century Gothic"/>
        </w:rPr>
      </w:pPr>
      <w:r>
        <w:rPr>
          <w:rFonts w:ascii="Century Gothic" w:hAnsi="Century Gothic"/>
        </w:rPr>
        <w:t xml:space="preserve">J. </w:t>
      </w:r>
      <w:r w:rsidR="00943699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Request Approval of Agreement between Albion Public Schools and City of </w:t>
      </w:r>
      <w:r w:rsidR="00943699">
        <w:rPr>
          <w:rFonts w:ascii="Century Gothic" w:hAnsi="Century Gothic"/>
        </w:rPr>
        <w:t xml:space="preserve"> </w:t>
      </w:r>
    </w:p>
    <w:p w:rsidR="00267789" w:rsidRDefault="00943699" w:rsidP="00267789">
      <w:pPr>
        <w:tabs>
          <w:tab w:val="left" w:pos="990"/>
        </w:tabs>
        <w:ind w:left="900" w:hanging="27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="00267789">
        <w:rPr>
          <w:rFonts w:ascii="Century Gothic" w:hAnsi="Century Gothic"/>
        </w:rPr>
        <w:t>Albion for Recreation Programs (RCV)</w:t>
      </w:r>
    </w:p>
    <w:p w:rsidR="00943699" w:rsidRDefault="00943699" w:rsidP="00267789">
      <w:pPr>
        <w:tabs>
          <w:tab w:val="left" w:pos="990"/>
        </w:tabs>
        <w:ind w:left="900" w:hanging="270"/>
        <w:rPr>
          <w:rFonts w:ascii="Century Gothic" w:hAnsi="Century Gothic"/>
        </w:rPr>
      </w:pPr>
    </w:p>
    <w:p w:rsidR="00943699" w:rsidRDefault="00943699" w:rsidP="00943699">
      <w:pPr>
        <w:tabs>
          <w:tab w:val="left" w:pos="990"/>
        </w:tabs>
        <w:ind w:left="900" w:firstLine="90"/>
        <w:rPr>
          <w:rFonts w:ascii="Century Gothic" w:hAnsi="Century Gothic"/>
        </w:rPr>
      </w:pPr>
      <w:r>
        <w:rPr>
          <w:rFonts w:ascii="Century Gothic" w:hAnsi="Century Gothic"/>
        </w:rPr>
        <w:t>Comments were received from City Manager Mitchell.</w:t>
      </w:r>
    </w:p>
    <w:p w:rsidR="00943699" w:rsidRDefault="00943699" w:rsidP="00943699">
      <w:pPr>
        <w:tabs>
          <w:tab w:val="left" w:pos="990"/>
        </w:tabs>
        <w:ind w:left="900" w:firstLine="90"/>
        <w:rPr>
          <w:rFonts w:ascii="Century Gothic" w:hAnsi="Century Gothic"/>
        </w:rPr>
      </w:pPr>
    </w:p>
    <w:p w:rsidR="00943699" w:rsidRDefault="00943699" w:rsidP="00943699">
      <w:pPr>
        <w:tabs>
          <w:tab w:val="left" w:pos="990"/>
        </w:tabs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t>French moved, Brown supported, CARRIED, to Approve Agreement between Albion Public Schools and City of Albion for Recreation Programs as presented. (6-0, rcv)</w:t>
      </w:r>
    </w:p>
    <w:p w:rsidR="00267789" w:rsidRDefault="00267789" w:rsidP="00267789">
      <w:pPr>
        <w:tabs>
          <w:tab w:val="left" w:pos="990"/>
        </w:tabs>
        <w:ind w:left="900" w:hanging="270"/>
        <w:rPr>
          <w:rFonts w:ascii="Century Gothic" w:hAnsi="Century Gothic"/>
        </w:rPr>
      </w:pPr>
    </w:p>
    <w:p w:rsidR="00EF18AB" w:rsidRDefault="00267789" w:rsidP="00267789">
      <w:pPr>
        <w:tabs>
          <w:tab w:val="left" w:pos="990"/>
        </w:tabs>
        <w:ind w:left="900" w:hanging="270"/>
        <w:rPr>
          <w:rFonts w:ascii="Century Gothic" w:hAnsi="Century Gothic"/>
        </w:rPr>
      </w:pPr>
      <w:r>
        <w:rPr>
          <w:rFonts w:ascii="Century Gothic" w:hAnsi="Century Gothic"/>
        </w:rPr>
        <w:t xml:space="preserve">K. </w:t>
      </w:r>
      <w:r w:rsidR="00EF18AB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Request Approval Resolution # 2016-17, Purchase of Salt Spreader for the DPW </w:t>
      </w:r>
      <w:r w:rsidR="00EF18AB">
        <w:rPr>
          <w:rFonts w:ascii="Century Gothic" w:hAnsi="Century Gothic"/>
        </w:rPr>
        <w:t xml:space="preserve"> </w:t>
      </w:r>
    </w:p>
    <w:p w:rsidR="00267789" w:rsidRDefault="00EF18AB" w:rsidP="00267789">
      <w:pPr>
        <w:tabs>
          <w:tab w:val="left" w:pos="990"/>
        </w:tabs>
        <w:ind w:left="900" w:hanging="27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="00267789">
        <w:rPr>
          <w:rFonts w:ascii="Century Gothic" w:hAnsi="Century Gothic"/>
        </w:rPr>
        <w:t>(RCV)</w:t>
      </w:r>
    </w:p>
    <w:p w:rsidR="00EF18AB" w:rsidRDefault="00EF18AB" w:rsidP="00267789">
      <w:pPr>
        <w:tabs>
          <w:tab w:val="left" w:pos="990"/>
        </w:tabs>
        <w:ind w:left="900" w:hanging="270"/>
        <w:rPr>
          <w:rFonts w:ascii="Century Gothic" w:hAnsi="Century Gothic"/>
        </w:rPr>
      </w:pPr>
    </w:p>
    <w:p w:rsidR="00EF18AB" w:rsidRDefault="00EF18AB" w:rsidP="00EF18AB">
      <w:pPr>
        <w:tabs>
          <w:tab w:val="left" w:pos="990"/>
        </w:tabs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t>Comments were received from Council Member French, City Manager Mitchell and Mayor Domingo.</w:t>
      </w:r>
    </w:p>
    <w:p w:rsidR="00EF18AB" w:rsidRDefault="00EF18AB" w:rsidP="00EF18AB">
      <w:pPr>
        <w:tabs>
          <w:tab w:val="left" w:pos="990"/>
        </w:tabs>
        <w:ind w:left="990"/>
        <w:rPr>
          <w:rFonts w:ascii="Century Gothic" w:hAnsi="Century Gothic"/>
        </w:rPr>
      </w:pPr>
    </w:p>
    <w:p w:rsidR="00EF18AB" w:rsidRDefault="00EF18AB" w:rsidP="00EF18AB">
      <w:pPr>
        <w:tabs>
          <w:tab w:val="left" w:pos="990"/>
        </w:tabs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t>French moved, Brown supported, CARRIED, to Approve Resolution # 2016-17, Purchase of Salt Spreader for the DPW as presented. (6-0, rcv)</w:t>
      </w:r>
    </w:p>
    <w:p w:rsidR="00386F1B" w:rsidRDefault="00386F1B" w:rsidP="00873A0C">
      <w:pPr>
        <w:tabs>
          <w:tab w:val="left" w:pos="990"/>
        </w:tabs>
        <w:ind w:left="1080" w:hanging="450"/>
        <w:rPr>
          <w:rFonts w:ascii="Century Gothic" w:hAnsi="Century Gothic"/>
        </w:rPr>
      </w:pPr>
    </w:p>
    <w:p w:rsidR="00267789" w:rsidRDefault="00267789" w:rsidP="00EF18AB">
      <w:pPr>
        <w:tabs>
          <w:tab w:val="left" w:pos="990"/>
        </w:tabs>
        <w:ind w:left="1080" w:hanging="450"/>
        <w:rPr>
          <w:rFonts w:ascii="Century Gothic" w:hAnsi="Century Gothic"/>
        </w:rPr>
      </w:pPr>
      <w:r>
        <w:rPr>
          <w:rFonts w:ascii="Century Gothic" w:hAnsi="Century Gothic"/>
        </w:rPr>
        <w:t xml:space="preserve">L. </w:t>
      </w:r>
      <w:r w:rsidR="00EF18AB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Discussion-City Employees Purchasing Old Equipment</w:t>
      </w:r>
    </w:p>
    <w:p w:rsidR="00EF18AB" w:rsidRDefault="00EF18AB" w:rsidP="00EF18AB">
      <w:pPr>
        <w:tabs>
          <w:tab w:val="left" w:pos="990"/>
        </w:tabs>
        <w:ind w:left="1080" w:hanging="450"/>
        <w:rPr>
          <w:rFonts w:ascii="Century Gothic" w:hAnsi="Century Gothic"/>
        </w:rPr>
      </w:pPr>
    </w:p>
    <w:p w:rsidR="00EF18AB" w:rsidRDefault="00EF18AB" w:rsidP="00372B9E">
      <w:pPr>
        <w:tabs>
          <w:tab w:val="left" w:pos="990"/>
        </w:tabs>
        <w:ind w:left="1080" w:hanging="9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City Attorney Harkness stated the current ordinance provides the following:</w:t>
      </w:r>
    </w:p>
    <w:p w:rsidR="00EF18AB" w:rsidRPr="00EF18AB" w:rsidRDefault="00EF18AB" w:rsidP="00EF18AB">
      <w:pPr>
        <w:pStyle w:val="ListParagraph"/>
        <w:numPr>
          <w:ilvl w:val="0"/>
          <w:numId w:val="25"/>
        </w:numPr>
        <w:tabs>
          <w:tab w:val="left" w:pos="990"/>
        </w:tabs>
        <w:rPr>
          <w:rFonts w:ascii="Century Gothic" w:hAnsi="Century Gothic"/>
        </w:rPr>
      </w:pPr>
      <w:r w:rsidRPr="00EF18AB">
        <w:rPr>
          <w:rFonts w:ascii="Century Gothic" w:hAnsi="Century Gothic"/>
        </w:rPr>
        <w:t>$2500.00 or less can be sold for individual sale.</w:t>
      </w:r>
    </w:p>
    <w:p w:rsidR="00EF18AB" w:rsidRDefault="00EF18AB" w:rsidP="00EF18AB">
      <w:pPr>
        <w:pStyle w:val="ListParagraph"/>
        <w:numPr>
          <w:ilvl w:val="0"/>
          <w:numId w:val="25"/>
        </w:numPr>
        <w:tabs>
          <w:tab w:val="left" w:pos="990"/>
        </w:tabs>
        <w:rPr>
          <w:rFonts w:ascii="Century Gothic" w:hAnsi="Century Gothic"/>
        </w:rPr>
      </w:pPr>
      <w:r w:rsidRPr="00EF18AB">
        <w:rPr>
          <w:rFonts w:ascii="Century Gothic" w:hAnsi="Century Gothic"/>
        </w:rPr>
        <w:t>Over $2500.00 must be sold by bid at a public auction.  The auction must be published and funds shall go back into the general fund.</w:t>
      </w:r>
    </w:p>
    <w:p w:rsidR="00EF18AB" w:rsidRPr="00EF18AB" w:rsidRDefault="00EF18AB" w:rsidP="00EF18AB">
      <w:pPr>
        <w:pStyle w:val="ListParagraph"/>
        <w:tabs>
          <w:tab w:val="left" w:pos="990"/>
        </w:tabs>
        <w:ind w:left="1350"/>
        <w:rPr>
          <w:rFonts w:ascii="Century Gothic" w:hAnsi="Century Gothic"/>
        </w:rPr>
      </w:pPr>
    </w:p>
    <w:p w:rsidR="00EF18AB" w:rsidRDefault="00EF18AB" w:rsidP="00372B9E">
      <w:pPr>
        <w:tabs>
          <w:tab w:val="left" w:pos="990"/>
        </w:tabs>
        <w:ind w:left="1080" w:hanging="90"/>
        <w:rPr>
          <w:rFonts w:ascii="Century Gothic" w:hAnsi="Century Gothic"/>
        </w:rPr>
      </w:pPr>
      <w:r>
        <w:rPr>
          <w:rFonts w:ascii="Century Gothic" w:hAnsi="Century Gothic"/>
        </w:rPr>
        <w:t>Questions raised by Council are:</w:t>
      </w:r>
    </w:p>
    <w:p w:rsidR="00EF18AB" w:rsidRPr="00EF18AB" w:rsidRDefault="00EF18AB" w:rsidP="00EF18AB">
      <w:pPr>
        <w:pStyle w:val="ListParagraph"/>
        <w:numPr>
          <w:ilvl w:val="0"/>
          <w:numId w:val="26"/>
        </w:numPr>
        <w:tabs>
          <w:tab w:val="left" w:pos="990"/>
        </w:tabs>
        <w:rPr>
          <w:rFonts w:ascii="Century Gothic" w:hAnsi="Century Gothic"/>
        </w:rPr>
      </w:pPr>
      <w:r w:rsidRPr="00EF18AB">
        <w:rPr>
          <w:rFonts w:ascii="Century Gothic" w:hAnsi="Century Gothic"/>
        </w:rPr>
        <w:t>What w</w:t>
      </w:r>
      <w:r w:rsidR="0011294C">
        <w:rPr>
          <w:rFonts w:ascii="Century Gothic" w:hAnsi="Century Gothic"/>
        </w:rPr>
        <w:t>ould the determination be If more</w:t>
      </w:r>
      <w:bookmarkStart w:id="0" w:name="_GoBack"/>
      <w:bookmarkEnd w:id="0"/>
      <w:r w:rsidRPr="00EF18AB">
        <w:rPr>
          <w:rFonts w:ascii="Century Gothic" w:hAnsi="Century Gothic"/>
        </w:rPr>
        <w:t xml:space="preserve"> than one employee were interested in the equipment?</w:t>
      </w:r>
    </w:p>
    <w:p w:rsidR="00EF18AB" w:rsidRDefault="00EF18AB" w:rsidP="00EF18AB">
      <w:pPr>
        <w:pStyle w:val="ListParagraph"/>
        <w:numPr>
          <w:ilvl w:val="0"/>
          <w:numId w:val="26"/>
        </w:numPr>
        <w:tabs>
          <w:tab w:val="left" w:pos="990"/>
        </w:tabs>
        <w:rPr>
          <w:rFonts w:ascii="Century Gothic" w:hAnsi="Century Gothic"/>
        </w:rPr>
      </w:pPr>
      <w:r w:rsidRPr="00EF18AB">
        <w:rPr>
          <w:rFonts w:ascii="Century Gothic" w:hAnsi="Century Gothic"/>
        </w:rPr>
        <w:t>Would we use a sealed bid process for employees for under $250.00?</w:t>
      </w:r>
    </w:p>
    <w:p w:rsidR="00EF18AB" w:rsidRDefault="00EF18AB" w:rsidP="00EF18AB">
      <w:pPr>
        <w:pStyle w:val="ListParagraph"/>
        <w:numPr>
          <w:ilvl w:val="0"/>
          <w:numId w:val="26"/>
        </w:numPr>
        <w:tabs>
          <w:tab w:val="left" w:pos="990"/>
        </w:tabs>
        <w:rPr>
          <w:rFonts w:ascii="Century Gothic" w:hAnsi="Century Gothic"/>
        </w:rPr>
      </w:pPr>
      <w:r>
        <w:rPr>
          <w:rFonts w:ascii="Century Gothic" w:hAnsi="Century Gothic"/>
        </w:rPr>
        <w:t>Would we have a minimum bid?</w:t>
      </w:r>
    </w:p>
    <w:p w:rsidR="00EF18AB" w:rsidRDefault="00EF18AB" w:rsidP="00B34970">
      <w:pPr>
        <w:pStyle w:val="ListParagraph"/>
        <w:tabs>
          <w:tab w:val="left" w:pos="990"/>
        </w:tabs>
        <w:ind w:left="1350"/>
        <w:rPr>
          <w:rFonts w:ascii="Century Gothic" w:hAnsi="Century Gothic"/>
        </w:rPr>
      </w:pPr>
    </w:p>
    <w:p w:rsidR="00EF18AB" w:rsidRPr="00EF18AB" w:rsidRDefault="00EF18AB" w:rsidP="00372B9E">
      <w:pPr>
        <w:tabs>
          <w:tab w:val="left" w:pos="990"/>
        </w:tabs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="00372B9E">
        <w:rPr>
          <w:rFonts w:ascii="Century Gothic" w:hAnsi="Century Gothic"/>
        </w:rPr>
        <w:t>consensus</w:t>
      </w:r>
      <w:r>
        <w:rPr>
          <w:rFonts w:ascii="Century Gothic" w:hAnsi="Century Gothic"/>
        </w:rPr>
        <w:t xml:space="preserve"> of the Council is to have City Attorney Harkness prepare a proposal and present to Council at a future meeting.</w:t>
      </w:r>
    </w:p>
    <w:p w:rsidR="00EF18AB" w:rsidRDefault="00EF18AB" w:rsidP="00EF18AB">
      <w:pPr>
        <w:tabs>
          <w:tab w:val="left" w:pos="990"/>
        </w:tabs>
        <w:rPr>
          <w:rFonts w:ascii="Century Gothic" w:hAnsi="Century Gothic"/>
        </w:rPr>
      </w:pPr>
    </w:p>
    <w:p w:rsidR="00EF18AB" w:rsidRPr="00EF18AB" w:rsidRDefault="00EF18AB" w:rsidP="00372B9E">
      <w:pPr>
        <w:tabs>
          <w:tab w:val="left" w:pos="990"/>
        </w:tabs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t>Comments were received from Council Members French, Brown and Decker; City Manager Mitchell and Mayor Domingo.</w:t>
      </w:r>
    </w:p>
    <w:p w:rsidR="00267789" w:rsidRDefault="00267789" w:rsidP="00873A0C">
      <w:pPr>
        <w:tabs>
          <w:tab w:val="left" w:pos="990"/>
        </w:tabs>
        <w:ind w:left="1080" w:hanging="450"/>
        <w:rPr>
          <w:rFonts w:ascii="Century Gothic" w:hAnsi="Century Gothic"/>
        </w:rPr>
      </w:pPr>
    </w:p>
    <w:p w:rsidR="00267789" w:rsidRDefault="000577BD" w:rsidP="000577BD">
      <w:pPr>
        <w:tabs>
          <w:tab w:val="left" w:pos="810"/>
          <w:tab w:val="left" w:pos="900"/>
          <w:tab w:val="left" w:pos="990"/>
        </w:tabs>
        <w:ind w:left="1080" w:hanging="450"/>
        <w:rPr>
          <w:rFonts w:ascii="Century Gothic" w:hAnsi="Century Gothic"/>
        </w:rPr>
      </w:pPr>
      <w:r>
        <w:rPr>
          <w:rFonts w:ascii="Century Gothic" w:hAnsi="Century Gothic"/>
        </w:rPr>
        <w:t>M.</w:t>
      </w:r>
      <w:r w:rsidR="00372B9E">
        <w:rPr>
          <w:rFonts w:ascii="Century Gothic" w:hAnsi="Century Gothic"/>
        </w:rPr>
        <w:t xml:space="preserve">  </w:t>
      </w:r>
      <w:r w:rsidR="00267789">
        <w:rPr>
          <w:rFonts w:ascii="Century Gothic" w:hAnsi="Century Gothic"/>
        </w:rPr>
        <w:t>Discussion-City of Albion Volunteering to Provide Water to the City of Flint</w:t>
      </w:r>
    </w:p>
    <w:p w:rsidR="00372B9E" w:rsidRDefault="00372B9E" w:rsidP="000577BD">
      <w:pPr>
        <w:tabs>
          <w:tab w:val="left" w:pos="810"/>
          <w:tab w:val="left" w:pos="900"/>
          <w:tab w:val="left" w:pos="990"/>
        </w:tabs>
        <w:ind w:left="1080" w:hanging="450"/>
        <w:rPr>
          <w:rFonts w:ascii="Century Gothic" w:hAnsi="Century Gothic"/>
        </w:rPr>
      </w:pPr>
    </w:p>
    <w:p w:rsidR="00372B9E" w:rsidRDefault="00372B9E" w:rsidP="00372B9E">
      <w:pPr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t xml:space="preserve">City Manager Mitchell stated Council Member Barnes asked employees to participate in in collecting water for Flint residents.  The City will be </w:t>
      </w:r>
      <w:r w:rsidR="00B34970">
        <w:rPr>
          <w:rFonts w:ascii="Century Gothic" w:hAnsi="Century Gothic"/>
        </w:rPr>
        <w:t xml:space="preserve">accepting </w:t>
      </w:r>
      <w:r>
        <w:rPr>
          <w:rFonts w:ascii="Century Gothic" w:hAnsi="Century Gothic"/>
        </w:rPr>
        <w:t xml:space="preserve">water </w:t>
      </w:r>
      <w:r w:rsidR="00B34970">
        <w:rPr>
          <w:rFonts w:ascii="Century Gothic" w:hAnsi="Century Gothic"/>
        </w:rPr>
        <w:t xml:space="preserve">donations </w:t>
      </w:r>
      <w:r>
        <w:rPr>
          <w:rFonts w:ascii="Century Gothic" w:hAnsi="Century Gothic"/>
        </w:rPr>
        <w:t>at City Hall through March 4</w:t>
      </w:r>
      <w:r w:rsidRPr="00372B9E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, 2016 and </w:t>
      </w:r>
      <w:r w:rsidR="00B34970">
        <w:rPr>
          <w:rFonts w:ascii="Century Gothic" w:hAnsi="Century Gothic"/>
        </w:rPr>
        <w:t xml:space="preserve">the </w:t>
      </w:r>
      <w:r>
        <w:rPr>
          <w:rFonts w:ascii="Century Gothic" w:hAnsi="Century Gothic"/>
        </w:rPr>
        <w:t>water</w:t>
      </w:r>
      <w:r w:rsidR="00B34970">
        <w:rPr>
          <w:rFonts w:ascii="Century Gothic" w:hAnsi="Century Gothic"/>
        </w:rPr>
        <w:t xml:space="preserve"> donations</w:t>
      </w:r>
      <w:r>
        <w:rPr>
          <w:rFonts w:ascii="Century Gothic" w:hAnsi="Century Gothic"/>
        </w:rPr>
        <w:t xml:space="preserve"> will be delivered to Flint on March 7</w:t>
      </w:r>
      <w:r w:rsidRPr="00372B9E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>, 2016.  Residents are also welcome to participate.  Questions can be directed to Caresha Kendrick, Public Safety Assistant.</w:t>
      </w:r>
    </w:p>
    <w:p w:rsidR="00372B9E" w:rsidRDefault="00372B9E" w:rsidP="000577BD">
      <w:pPr>
        <w:tabs>
          <w:tab w:val="left" w:pos="810"/>
          <w:tab w:val="left" w:pos="900"/>
          <w:tab w:val="left" w:pos="990"/>
        </w:tabs>
        <w:ind w:left="1080" w:hanging="450"/>
        <w:rPr>
          <w:rFonts w:ascii="Century Gothic" w:hAnsi="Century Gothic"/>
        </w:rPr>
      </w:pPr>
    </w:p>
    <w:p w:rsidR="00372B9E" w:rsidRDefault="00372B9E" w:rsidP="00372B9E">
      <w:pPr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Member French and Krause both stated that larger gallon jugs are needed as much or more for Flint residents.  Additional comments were received from Mayor Domingo. </w:t>
      </w:r>
    </w:p>
    <w:p w:rsidR="000577BD" w:rsidRDefault="000577BD" w:rsidP="00873A0C">
      <w:pPr>
        <w:tabs>
          <w:tab w:val="left" w:pos="990"/>
        </w:tabs>
        <w:ind w:left="1080" w:hanging="450"/>
        <w:rPr>
          <w:rFonts w:ascii="Century Gothic" w:hAnsi="Century Gothic"/>
        </w:rPr>
      </w:pPr>
    </w:p>
    <w:p w:rsidR="000577BD" w:rsidRDefault="000577BD" w:rsidP="00873A0C">
      <w:pPr>
        <w:tabs>
          <w:tab w:val="left" w:pos="990"/>
        </w:tabs>
        <w:ind w:left="1080" w:hanging="450"/>
        <w:rPr>
          <w:rFonts w:ascii="Century Gothic" w:hAnsi="Century Gothic"/>
        </w:rPr>
      </w:pPr>
      <w:r>
        <w:rPr>
          <w:rFonts w:ascii="Century Gothic" w:hAnsi="Century Gothic"/>
        </w:rPr>
        <w:t xml:space="preserve">N. </w:t>
      </w:r>
      <w:r w:rsidR="00372B9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Request Approval for Consumers Energy to Survey City Owned Property (RCV)</w:t>
      </w:r>
    </w:p>
    <w:p w:rsidR="00372B9E" w:rsidRDefault="00372B9E" w:rsidP="00873A0C">
      <w:pPr>
        <w:tabs>
          <w:tab w:val="left" w:pos="990"/>
        </w:tabs>
        <w:ind w:left="1080" w:hanging="450"/>
        <w:rPr>
          <w:rFonts w:ascii="Century Gothic" w:hAnsi="Century Gothic"/>
        </w:rPr>
      </w:pPr>
    </w:p>
    <w:p w:rsidR="00372B9E" w:rsidRDefault="00372B9E" w:rsidP="00372B9E">
      <w:pPr>
        <w:tabs>
          <w:tab w:val="left" w:pos="990"/>
        </w:tabs>
        <w:ind w:left="1080" w:hanging="90"/>
        <w:rPr>
          <w:rFonts w:ascii="Century Gothic" w:hAnsi="Century Gothic"/>
        </w:rPr>
      </w:pPr>
      <w:r>
        <w:rPr>
          <w:rFonts w:ascii="Century Gothic" w:hAnsi="Century Gothic"/>
        </w:rPr>
        <w:t>Comments were received from City Manager Mitchell.</w:t>
      </w:r>
    </w:p>
    <w:p w:rsidR="00372B9E" w:rsidRDefault="00372B9E" w:rsidP="00873A0C">
      <w:pPr>
        <w:tabs>
          <w:tab w:val="left" w:pos="990"/>
        </w:tabs>
        <w:ind w:left="1080" w:hanging="450"/>
        <w:rPr>
          <w:rFonts w:ascii="Century Gothic" w:hAnsi="Century Gothic"/>
        </w:rPr>
      </w:pPr>
    </w:p>
    <w:p w:rsidR="00372B9E" w:rsidRDefault="00372B9E" w:rsidP="00372B9E">
      <w:pPr>
        <w:tabs>
          <w:tab w:val="left" w:pos="990"/>
        </w:tabs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t>French moved, Krause supported, CARRIED, to Approve Consumers Energy to Survey City Owned Property as presented. (6-0, rcv)</w:t>
      </w:r>
    </w:p>
    <w:p w:rsidR="008C0D91" w:rsidRDefault="008C0D91" w:rsidP="008C0D91">
      <w:pPr>
        <w:ind w:left="990" w:hanging="360"/>
        <w:rPr>
          <w:rFonts w:ascii="Century Gothic" w:hAnsi="Century Gothic"/>
        </w:rPr>
      </w:pPr>
    </w:p>
    <w:p w:rsidR="008C0D91" w:rsidRDefault="000577BD" w:rsidP="000577BD">
      <w:pPr>
        <w:tabs>
          <w:tab w:val="left" w:pos="900"/>
          <w:tab w:val="left" w:pos="990"/>
        </w:tabs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>O.</w:t>
      </w:r>
      <w:r w:rsidR="00F0794D">
        <w:rPr>
          <w:rFonts w:ascii="Century Gothic" w:hAnsi="Century Gothic"/>
        </w:rPr>
        <w:t xml:space="preserve">  </w:t>
      </w:r>
      <w:r w:rsidR="008C0D91">
        <w:rPr>
          <w:rFonts w:ascii="Century Gothic" w:hAnsi="Century Gothic"/>
        </w:rPr>
        <w:t>City Manager Report</w:t>
      </w:r>
    </w:p>
    <w:p w:rsidR="000577BD" w:rsidRDefault="000577BD" w:rsidP="00386F1B">
      <w:pPr>
        <w:tabs>
          <w:tab w:val="left" w:pos="900"/>
          <w:tab w:val="left" w:pos="990"/>
        </w:tabs>
        <w:ind w:left="810" w:firstLine="180"/>
        <w:rPr>
          <w:rFonts w:ascii="Century Gothic" w:hAnsi="Century Gothic"/>
        </w:rPr>
      </w:pPr>
    </w:p>
    <w:p w:rsidR="0071081F" w:rsidRDefault="0071081F" w:rsidP="00F0794D">
      <w:pPr>
        <w:ind w:left="1080" w:hanging="90"/>
        <w:rPr>
          <w:rFonts w:ascii="Century Gothic" w:hAnsi="Century Gothic"/>
        </w:rPr>
      </w:pPr>
      <w:r>
        <w:rPr>
          <w:rFonts w:ascii="Century Gothic" w:hAnsi="Century Gothic"/>
        </w:rPr>
        <w:t>City Manager Mitchell updated the Council with the following items:</w:t>
      </w:r>
    </w:p>
    <w:p w:rsidR="00F0794D" w:rsidRDefault="00F0794D" w:rsidP="00F0794D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September will be the 50</w:t>
      </w:r>
      <w:r w:rsidRPr="00F0794D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Anniversary of the Festival of the Forks</w:t>
      </w:r>
    </w:p>
    <w:p w:rsidR="00F0794D" w:rsidRDefault="00F0794D" w:rsidP="00F0794D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The Mayor, Council and City Manager have all been invited to deliver food with the Meals on Wheels Program.</w:t>
      </w:r>
    </w:p>
    <w:p w:rsidR="00F0794D" w:rsidRPr="00F0794D" w:rsidRDefault="00F0794D" w:rsidP="00F0794D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The Lead Task Force is still gathering information on children with elevated lead levels in Calhoun County.</w:t>
      </w:r>
    </w:p>
    <w:p w:rsidR="008C0D91" w:rsidRDefault="008C0D91" w:rsidP="000577BD">
      <w:pPr>
        <w:ind w:left="990" w:hanging="270"/>
        <w:rPr>
          <w:rFonts w:ascii="Century Gothic" w:hAnsi="Century Gothic"/>
        </w:rPr>
      </w:pPr>
    </w:p>
    <w:p w:rsidR="008C0D91" w:rsidRDefault="000577BD" w:rsidP="000577BD">
      <w:pPr>
        <w:tabs>
          <w:tab w:val="left" w:pos="900"/>
          <w:tab w:val="left" w:pos="1080"/>
        </w:tabs>
        <w:ind w:left="990" w:hanging="360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AD7ECA">
        <w:rPr>
          <w:rFonts w:ascii="Century Gothic" w:hAnsi="Century Gothic"/>
        </w:rPr>
        <w:t>.</w:t>
      </w:r>
      <w:r w:rsidR="00873A0C">
        <w:rPr>
          <w:rFonts w:ascii="Century Gothic" w:hAnsi="Century Gothic"/>
        </w:rPr>
        <w:t xml:space="preserve"> </w:t>
      </w:r>
      <w:r w:rsidR="00F0794D">
        <w:rPr>
          <w:rFonts w:ascii="Century Gothic" w:hAnsi="Century Gothic"/>
        </w:rPr>
        <w:t xml:space="preserve">  </w:t>
      </w:r>
      <w:r w:rsidR="008C0D91">
        <w:rPr>
          <w:rFonts w:ascii="Century Gothic" w:hAnsi="Century Gothic"/>
        </w:rPr>
        <w:t>Future Agenda Items</w:t>
      </w:r>
    </w:p>
    <w:p w:rsidR="000577BD" w:rsidRDefault="000577BD" w:rsidP="00873A0C">
      <w:pPr>
        <w:tabs>
          <w:tab w:val="left" w:pos="900"/>
          <w:tab w:val="left" w:pos="1080"/>
        </w:tabs>
        <w:ind w:left="990" w:hanging="360"/>
        <w:rPr>
          <w:rFonts w:ascii="Century Gothic" w:hAnsi="Century Gothic"/>
        </w:rPr>
      </w:pPr>
    </w:p>
    <w:p w:rsidR="000577BD" w:rsidRDefault="000577BD" w:rsidP="00F0794D">
      <w:pPr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t>Council had no future agenda items.</w:t>
      </w:r>
    </w:p>
    <w:p w:rsidR="00873A0C" w:rsidRDefault="00873A0C" w:rsidP="00873A0C">
      <w:pPr>
        <w:tabs>
          <w:tab w:val="left" w:pos="900"/>
          <w:tab w:val="left" w:pos="1080"/>
        </w:tabs>
        <w:ind w:left="990" w:hanging="360"/>
        <w:rPr>
          <w:rFonts w:ascii="Century Gothic" w:hAnsi="Century Gothic"/>
        </w:rPr>
      </w:pPr>
    </w:p>
    <w:p w:rsidR="008C0D91" w:rsidRPr="008C0D91" w:rsidRDefault="00F0794D" w:rsidP="00AD7ECA">
      <w:pPr>
        <w:tabs>
          <w:tab w:val="left" w:pos="900"/>
          <w:tab w:val="left" w:pos="1080"/>
        </w:tabs>
        <w:ind w:left="990" w:hanging="360"/>
        <w:rPr>
          <w:rFonts w:ascii="Century Gothic" w:hAnsi="Century Gothic"/>
        </w:rPr>
      </w:pPr>
      <w:r>
        <w:rPr>
          <w:rFonts w:ascii="Century Gothic" w:hAnsi="Century Gothic"/>
        </w:rPr>
        <w:t>Q</w:t>
      </w:r>
      <w:r w:rsidR="00AD7ECA">
        <w:rPr>
          <w:rFonts w:ascii="Century Gothic" w:hAnsi="Century Gothic"/>
        </w:rPr>
        <w:t>.</w:t>
      </w:r>
      <w:r w:rsidR="00873A0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</w:t>
      </w:r>
      <w:r w:rsidR="008C0D91">
        <w:rPr>
          <w:rFonts w:ascii="Century Gothic" w:hAnsi="Century Gothic"/>
        </w:rPr>
        <w:t>Motion to Excuse Absent Council Member (s)</w:t>
      </w:r>
    </w:p>
    <w:p w:rsidR="008C0D91" w:rsidRDefault="008C0D91" w:rsidP="00214C24">
      <w:pPr>
        <w:pStyle w:val="ListParagraph"/>
        <w:ind w:left="990" w:hanging="360"/>
        <w:rPr>
          <w:rFonts w:ascii="Century Gothic" w:hAnsi="Century Gothic"/>
        </w:rPr>
      </w:pPr>
    </w:p>
    <w:p w:rsidR="002C3826" w:rsidRDefault="00F0794D" w:rsidP="00F0794D">
      <w:pPr>
        <w:pStyle w:val="ListParagraph"/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t>French moved, Decker supported, CARRIED, to Excuse Council Member Barnes. (6-0,vv)</w:t>
      </w:r>
    </w:p>
    <w:p w:rsidR="00F0794D" w:rsidRDefault="00F0794D" w:rsidP="000C23D0">
      <w:pPr>
        <w:pStyle w:val="ListParagraph"/>
        <w:tabs>
          <w:tab w:val="left" w:pos="900"/>
          <w:tab w:val="left" w:pos="990"/>
          <w:tab w:val="left" w:pos="1080"/>
        </w:tabs>
        <w:ind w:left="630" w:firstLine="90"/>
        <w:rPr>
          <w:rFonts w:ascii="Century Gothic" w:hAnsi="Century Gothic"/>
        </w:rPr>
      </w:pPr>
    </w:p>
    <w:p w:rsidR="00873A0C" w:rsidRDefault="008B2FA7" w:rsidP="00873A0C">
      <w:pPr>
        <w:pStyle w:val="ListParagraph"/>
        <w:tabs>
          <w:tab w:val="left" w:pos="540"/>
          <w:tab w:val="left" w:pos="630"/>
          <w:tab w:val="left" w:pos="720"/>
        </w:tabs>
        <w:ind w:left="-90" w:firstLine="180"/>
        <w:rPr>
          <w:rFonts w:ascii="Century Gothic" w:hAnsi="Century Gothic"/>
        </w:rPr>
      </w:pPr>
      <w:r>
        <w:rPr>
          <w:rFonts w:ascii="Century Gothic" w:hAnsi="Century Gothic"/>
        </w:rPr>
        <w:t>X</w:t>
      </w:r>
      <w:r w:rsidR="0076206E">
        <w:rPr>
          <w:rFonts w:ascii="Century Gothic" w:hAnsi="Century Gothic"/>
        </w:rPr>
        <w:t xml:space="preserve">. </w:t>
      </w:r>
      <w:r w:rsidR="00977E85">
        <w:rPr>
          <w:rFonts w:ascii="Century Gothic" w:hAnsi="Century Gothic"/>
        </w:rPr>
        <w:t xml:space="preserve">   </w:t>
      </w:r>
      <w:r w:rsidR="00C810F3">
        <w:rPr>
          <w:rFonts w:ascii="Century Gothic" w:hAnsi="Century Gothic"/>
        </w:rPr>
        <w:t>CITIZEN’S COMMENTS (Persons addressing the City Council shall limit their</w:t>
      </w:r>
    </w:p>
    <w:p w:rsidR="00873A0C" w:rsidRDefault="00C810F3" w:rsidP="00161E6C">
      <w:pPr>
        <w:pStyle w:val="ListParagraph"/>
        <w:tabs>
          <w:tab w:val="left" w:pos="540"/>
          <w:tab w:val="left" w:pos="630"/>
          <w:tab w:val="left" w:pos="720"/>
        </w:tabs>
        <w:ind w:hanging="180"/>
        <w:rPr>
          <w:rFonts w:ascii="Century Gothic" w:hAnsi="Century Gothic"/>
        </w:rPr>
      </w:pPr>
      <w:r>
        <w:rPr>
          <w:rFonts w:ascii="Century Gothic" w:hAnsi="Century Gothic"/>
        </w:rPr>
        <w:t>comments to</w:t>
      </w:r>
      <w:r w:rsidR="00732A28">
        <w:rPr>
          <w:rFonts w:ascii="Century Gothic" w:hAnsi="Century Gothic"/>
        </w:rPr>
        <w:t xml:space="preserve"> agenda items and to </w:t>
      </w:r>
      <w:r>
        <w:rPr>
          <w:rFonts w:ascii="Century Gothic" w:hAnsi="Century Gothic"/>
        </w:rPr>
        <w:t xml:space="preserve">no more than five (5) minutes.  Proper </w:t>
      </w:r>
      <w:r w:rsidR="00873A0C">
        <w:rPr>
          <w:rFonts w:ascii="Century Gothic" w:hAnsi="Century Gothic"/>
        </w:rPr>
        <w:t xml:space="preserve">    </w:t>
      </w:r>
    </w:p>
    <w:p w:rsidR="00C810F3" w:rsidRDefault="00161E6C" w:rsidP="00161E6C">
      <w:pPr>
        <w:pStyle w:val="ListParagraph"/>
        <w:tabs>
          <w:tab w:val="left" w:pos="540"/>
          <w:tab w:val="left" w:pos="630"/>
          <w:tab w:val="left" w:pos="720"/>
        </w:tabs>
        <w:ind w:left="360" w:firstLine="9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873A0C">
        <w:rPr>
          <w:rFonts w:ascii="Century Gothic" w:hAnsi="Century Gothic"/>
        </w:rPr>
        <w:t>d</w:t>
      </w:r>
      <w:r w:rsidR="00C810F3">
        <w:rPr>
          <w:rFonts w:ascii="Century Gothic" w:hAnsi="Century Gothic"/>
        </w:rPr>
        <w:t>ecorum is required.)</w:t>
      </w:r>
    </w:p>
    <w:p w:rsidR="00DD615C" w:rsidRDefault="00DD615C" w:rsidP="00977E85">
      <w:pPr>
        <w:ind w:left="630"/>
        <w:rPr>
          <w:rFonts w:ascii="Century Gothic" w:hAnsi="Century Gothic"/>
        </w:rPr>
      </w:pPr>
    </w:p>
    <w:p w:rsidR="00873A0C" w:rsidRDefault="00873A0C" w:rsidP="00161E6C">
      <w:pPr>
        <w:tabs>
          <w:tab w:val="left" w:pos="810"/>
          <w:tab w:val="left" w:pos="900"/>
          <w:tab w:val="left" w:pos="990"/>
        </w:tabs>
        <w:ind w:left="540"/>
        <w:rPr>
          <w:rFonts w:ascii="Century Gothic" w:hAnsi="Century Gothic"/>
        </w:rPr>
      </w:pPr>
      <w:r>
        <w:rPr>
          <w:rFonts w:ascii="Century Gothic" w:hAnsi="Century Gothic"/>
        </w:rPr>
        <w:t>Comments were received from Mike Bearman, 11016 29 Mile Rd and Jay Loomis, 408 W. Ash St.</w:t>
      </w:r>
    </w:p>
    <w:p w:rsidR="00C810F3" w:rsidRDefault="00C810F3" w:rsidP="008D3A30">
      <w:pPr>
        <w:tabs>
          <w:tab w:val="left" w:pos="900"/>
          <w:tab w:val="left" w:pos="990"/>
        </w:tabs>
        <w:ind w:left="810" w:firstLine="90"/>
        <w:rPr>
          <w:rFonts w:ascii="Century Gothic" w:hAnsi="Century Gothic"/>
        </w:rPr>
      </w:pPr>
    </w:p>
    <w:p w:rsidR="009C65AF" w:rsidRDefault="00023CDF" w:rsidP="00161E6C">
      <w:pPr>
        <w:tabs>
          <w:tab w:val="left" w:pos="630"/>
        </w:tabs>
        <w:ind w:left="450" w:hanging="364"/>
        <w:rPr>
          <w:rFonts w:ascii="Century Gothic" w:hAnsi="Century Gothic"/>
        </w:rPr>
      </w:pPr>
      <w:r>
        <w:rPr>
          <w:rFonts w:ascii="Century Gothic" w:hAnsi="Century Gothic"/>
        </w:rPr>
        <w:t>X</w:t>
      </w:r>
      <w:r w:rsidR="00C942E9">
        <w:rPr>
          <w:rFonts w:ascii="Century Gothic" w:hAnsi="Century Gothic"/>
        </w:rPr>
        <w:t>I</w:t>
      </w:r>
      <w:r w:rsidR="0076206E">
        <w:rPr>
          <w:rFonts w:ascii="Century Gothic" w:hAnsi="Century Gothic"/>
        </w:rPr>
        <w:t xml:space="preserve">.  </w:t>
      </w:r>
      <w:r w:rsidR="00E1520B">
        <w:rPr>
          <w:rFonts w:ascii="Century Gothic" w:hAnsi="Century Gothic"/>
        </w:rPr>
        <w:t xml:space="preserve"> </w:t>
      </w:r>
      <w:r w:rsidR="0092666A">
        <w:rPr>
          <w:rFonts w:ascii="Century Gothic" w:hAnsi="Century Gothic"/>
        </w:rPr>
        <w:t>ADJOURNMENT</w:t>
      </w:r>
    </w:p>
    <w:p w:rsidR="009C65AF" w:rsidRDefault="009C65AF" w:rsidP="009C65AF">
      <w:pPr>
        <w:tabs>
          <w:tab w:val="left" w:pos="540"/>
          <w:tab w:val="left" w:pos="630"/>
          <w:tab w:val="left" w:pos="720"/>
        </w:tabs>
        <w:ind w:left="806" w:hanging="720"/>
        <w:rPr>
          <w:rFonts w:ascii="Century Gothic" w:hAnsi="Century Gothic"/>
        </w:rPr>
      </w:pPr>
    </w:p>
    <w:p w:rsidR="00AA62BC" w:rsidRDefault="008D3A30" w:rsidP="00161E6C">
      <w:pPr>
        <w:ind w:left="540" w:hanging="9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873A0C">
        <w:rPr>
          <w:rFonts w:ascii="Century Gothic" w:hAnsi="Century Gothic"/>
        </w:rPr>
        <w:t xml:space="preserve">French </w:t>
      </w:r>
      <w:r w:rsidR="00FD30CF">
        <w:rPr>
          <w:rFonts w:ascii="Century Gothic" w:hAnsi="Century Gothic"/>
        </w:rPr>
        <w:t>moved</w:t>
      </w:r>
      <w:r w:rsidR="00873A0C">
        <w:rPr>
          <w:rFonts w:ascii="Century Gothic" w:hAnsi="Century Gothic"/>
        </w:rPr>
        <w:t xml:space="preserve">, Barnes </w:t>
      </w:r>
      <w:r w:rsidR="00C942E9">
        <w:rPr>
          <w:rFonts w:ascii="Century Gothic" w:hAnsi="Century Gothic"/>
        </w:rPr>
        <w:t>s</w:t>
      </w:r>
      <w:r w:rsidR="00AA62BC">
        <w:rPr>
          <w:rFonts w:ascii="Century Gothic" w:hAnsi="Century Gothic"/>
        </w:rPr>
        <w:t>upported, CARRIED</w:t>
      </w:r>
      <w:r w:rsidR="00FD30CF">
        <w:rPr>
          <w:rFonts w:ascii="Century Gothic" w:hAnsi="Century Gothic"/>
        </w:rPr>
        <w:t>, to ADJOURN Regular Session. (7</w:t>
      </w:r>
      <w:r w:rsidR="00AA62BC">
        <w:rPr>
          <w:rFonts w:ascii="Century Gothic" w:hAnsi="Century Gothic"/>
        </w:rPr>
        <w:t>-0, vv).</w:t>
      </w:r>
    </w:p>
    <w:p w:rsidR="00AA62BC" w:rsidRDefault="00AA62BC" w:rsidP="00AA62BC">
      <w:pPr>
        <w:ind w:left="630"/>
        <w:rPr>
          <w:rFonts w:ascii="Century Gothic" w:hAnsi="Century Gothic"/>
        </w:rPr>
      </w:pPr>
    </w:p>
    <w:p w:rsidR="0006579C" w:rsidRDefault="00AA62BC" w:rsidP="00161E6C">
      <w:pPr>
        <w:ind w:left="630" w:hanging="90"/>
        <w:rPr>
          <w:rFonts w:ascii="Century Gothic" w:hAnsi="Century Gothic"/>
        </w:rPr>
      </w:pPr>
      <w:r>
        <w:rPr>
          <w:rFonts w:ascii="Century Gothic" w:hAnsi="Century Gothic"/>
        </w:rPr>
        <w:t>Mayor Domingo adjou</w:t>
      </w:r>
      <w:r w:rsidR="00C942E9">
        <w:rPr>
          <w:rFonts w:ascii="Century Gothic" w:hAnsi="Century Gothic"/>
        </w:rPr>
        <w:t>rned the Regular Session at</w:t>
      </w:r>
      <w:r w:rsidR="008D3A30">
        <w:rPr>
          <w:rFonts w:ascii="Century Gothic" w:hAnsi="Century Gothic"/>
        </w:rPr>
        <w:t xml:space="preserve"> </w:t>
      </w:r>
      <w:r w:rsidR="00873A0C">
        <w:rPr>
          <w:rFonts w:ascii="Century Gothic" w:hAnsi="Century Gothic"/>
        </w:rPr>
        <w:t>8:55</w:t>
      </w:r>
      <w:r w:rsidR="000F2A8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p.m.</w:t>
      </w:r>
    </w:p>
    <w:p w:rsidR="00873A0C" w:rsidRDefault="00873A0C" w:rsidP="00AA62BC">
      <w:pPr>
        <w:ind w:left="630"/>
        <w:rPr>
          <w:rFonts w:ascii="Century Gothic" w:hAnsi="Century Gothic"/>
        </w:rPr>
      </w:pPr>
    </w:p>
    <w:p w:rsidR="00AA62BC" w:rsidRDefault="00AA62BC" w:rsidP="00AA62BC">
      <w:pPr>
        <w:ind w:left="630"/>
        <w:rPr>
          <w:rFonts w:ascii="Century Gothic" w:hAnsi="Century Gothic"/>
        </w:rPr>
      </w:pPr>
    </w:p>
    <w:p w:rsidR="00912473" w:rsidRDefault="00912473" w:rsidP="00912473">
      <w:pPr>
        <w:ind w:left="90" w:firstLine="630"/>
        <w:rPr>
          <w:rFonts w:ascii="Century Gothic" w:hAnsi="Century Gothic"/>
        </w:rPr>
      </w:pPr>
      <w:r>
        <w:rPr>
          <w:rFonts w:ascii="Century Gothic" w:hAnsi="Century Gothic"/>
        </w:rPr>
        <w:t>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</w:t>
      </w:r>
    </w:p>
    <w:p w:rsidR="00912473" w:rsidRDefault="00912473" w:rsidP="00912473">
      <w:pPr>
        <w:ind w:left="90" w:firstLine="1170"/>
        <w:rPr>
          <w:rFonts w:ascii="Century Gothic" w:hAnsi="Century Gothic"/>
        </w:rPr>
      </w:pPr>
      <w:r>
        <w:rPr>
          <w:rFonts w:ascii="Century Gothic" w:hAnsi="Century Gothic"/>
        </w:rPr>
        <w:t>Date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Jill Domingo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City Clerk</w:t>
      </w:r>
    </w:p>
    <w:p w:rsidR="00074138" w:rsidRDefault="00074138" w:rsidP="00912473">
      <w:pPr>
        <w:ind w:left="90" w:firstLine="1170"/>
        <w:rPr>
          <w:rFonts w:ascii="Century Gothic" w:hAnsi="Century Gothic"/>
        </w:rPr>
      </w:pPr>
    </w:p>
    <w:p w:rsidR="00074138" w:rsidRDefault="00074138" w:rsidP="00912473">
      <w:pPr>
        <w:ind w:left="90" w:firstLine="1170"/>
        <w:rPr>
          <w:rFonts w:ascii="Century Gothic" w:hAnsi="Century Gothic"/>
        </w:rPr>
      </w:pPr>
    </w:p>
    <w:p w:rsidR="00074138" w:rsidRDefault="00074138" w:rsidP="00912473">
      <w:pPr>
        <w:ind w:left="90" w:firstLine="1170"/>
        <w:rPr>
          <w:rFonts w:ascii="Century Gothic" w:hAnsi="Century Gothic"/>
        </w:rPr>
      </w:pPr>
    </w:p>
    <w:p w:rsidR="00074138" w:rsidRDefault="00074138" w:rsidP="00912473">
      <w:pPr>
        <w:ind w:left="90" w:firstLine="1170"/>
        <w:rPr>
          <w:rFonts w:ascii="Century Gothic" w:hAnsi="Century Gothic"/>
        </w:rPr>
      </w:pPr>
    </w:p>
    <w:sectPr w:rsidR="00074138" w:rsidSect="0038044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FF5" w:rsidRDefault="00932FF5" w:rsidP="008F1979">
      <w:r>
        <w:separator/>
      </w:r>
    </w:p>
  </w:endnote>
  <w:endnote w:type="continuationSeparator" w:id="0">
    <w:p w:rsidR="00932FF5" w:rsidRDefault="00932FF5" w:rsidP="008F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35394608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87F71" w:rsidRDefault="00E87F71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E87F71" w:rsidRDefault="00F204FB">
            <w:pPr>
              <w:pStyle w:val="Footer"/>
              <w:jc w:val="center"/>
              <w:rPr>
                <w:bCs/>
                <w:sz w:val="16"/>
                <w:szCs w:val="16"/>
              </w:rPr>
            </w:pPr>
            <w:r w:rsidRPr="000F732D">
              <w:rPr>
                <w:sz w:val="20"/>
                <w:szCs w:val="20"/>
              </w:rPr>
              <w:t xml:space="preserve">Page </w:t>
            </w:r>
            <w:r w:rsidRPr="000F732D">
              <w:rPr>
                <w:bCs/>
                <w:sz w:val="20"/>
                <w:szCs w:val="20"/>
              </w:rPr>
              <w:fldChar w:fldCharType="begin"/>
            </w:r>
            <w:r w:rsidRPr="000F732D">
              <w:rPr>
                <w:bCs/>
                <w:sz w:val="20"/>
                <w:szCs w:val="20"/>
              </w:rPr>
              <w:instrText xml:space="preserve"> PAGE </w:instrText>
            </w:r>
            <w:r w:rsidRPr="000F732D">
              <w:rPr>
                <w:bCs/>
                <w:sz w:val="20"/>
                <w:szCs w:val="20"/>
              </w:rPr>
              <w:fldChar w:fldCharType="separate"/>
            </w:r>
            <w:r w:rsidR="0011294C">
              <w:rPr>
                <w:bCs/>
                <w:noProof/>
                <w:sz w:val="20"/>
                <w:szCs w:val="20"/>
              </w:rPr>
              <w:t>6</w:t>
            </w:r>
            <w:r w:rsidRPr="000F732D">
              <w:rPr>
                <w:bCs/>
                <w:sz w:val="20"/>
                <w:szCs w:val="20"/>
              </w:rPr>
              <w:fldChar w:fldCharType="end"/>
            </w:r>
            <w:r w:rsidRPr="000F732D">
              <w:rPr>
                <w:sz w:val="20"/>
                <w:szCs w:val="20"/>
              </w:rPr>
              <w:t xml:space="preserve"> of </w:t>
            </w:r>
            <w:r w:rsidRPr="000F732D">
              <w:rPr>
                <w:bCs/>
                <w:sz w:val="20"/>
                <w:szCs w:val="20"/>
              </w:rPr>
              <w:fldChar w:fldCharType="begin"/>
            </w:r>
            <w:r w:rsidRPr="000F732D">
              <w:rPr>
                <w:bCs/>
                <w:sz w:val="20"/>
                <w:szCs w:val="20"/>
              </w:rPr>
              <w:instrText xml:space="preserve"> NUMPAGES  </w:instrText>
            </w:r>
            <w:r w:rsidRPr="000F732D">
              <w:rPr>
                <w:bCs/>
                <w:sz w:val="20"/>
                <w:szCs w:val="20"/>
              </w:rPr>
              <w:fldChar w:fldCharType="separate"/>
            </w:r>
            <w:r w:rsidR="0011294C">
              <w:rPr>
                <w:bCs/>
                <w:noProof/>
                <w:sz w:val="20"/>
                <w:szCs w:val="20"/>
              </w:rPr>
              <w:t>6</w:t>
            </w:r>
            <w:r w:rsidRPr="000F732D">
              <w:rPr>
                <w:bCs/>
                <w:sz w:val="20"/>
                <w:szCs w:val="20"/>
              </w:rPr>
              <w:fldChar w:fldCharType="end"/>
            </w:r>
            <w:r w:rsidRPr="000F732D">
              <w:rPr>
                <w:bCs/>
                <w:sz w:val="16"/>
                <w:szCs w:val="16"/>
              </w:rPr>
              <w:t xml:space="preserve">                                                                               </w:t>
            </w:r>
            <w:r w:rsidR="00830855">
              <w:rPr>
                <w:bCs/>
                <w:sz w:val="16"/>
                <w:szCs w:val="16"/>
              </w:rPr>
              <w:t xml:space="preserve">JDomingo/council </w:t>
            </w:r>
            <w:r w:rsidR="008A4C5F">
              <w:rPr>
                <w:bCs/>
                <w:sz w:val="16"/>
                <w:szCs w:val="16"/>
              </w:rPr>
              <w:t>minutes/2-1</w:t>
            </w:r>
            <w:r w:rsidR="002D159E">
              <w:rPr>
                <w:bCs/>
                <w:sz w:val="16"/>
                <w:szCs w:val="16"/>
              </w:rPr>
              <w:t>6-</w:t>
            </w:r>
            <w:r w:rsidR="00E87F71">
              <w:rPr>
                <w:bCs/>
                <w:sz w:val="16"/>
                <w:szCs w:val="16"/>
              </w:rPr>
              <w:t>2016</w:t>
            </w:r>
          </w:p>
          <w:p w:rsidR="00F204FB" w:rsidRPr="000F732D" w:rsidRDefault="0011294C">
            <w:pPr>
              <w:pStyle w:val="Footer"/>
              <w:jc w:val="center"/>
              <w:rPr>
                <w:sz w:val="16"/>
                <w:szCs w:val="16"/>
              </w:rPr>
            </w:pPr>
          </w:p>
        </w:sdtContent>
      </w:sdt>
    </w:sdtContent>
  </w:sdt>
  <w:p w:rsidR="00F204FB" w:rsidRDefault="00F20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FF5" w:rsidRDefault="00932FF5" w:rsidP="008F1979">
      <w:r>
        <w:separator/>
      </w:r>
    </w:p>
  </w:footnote>
  <w:footnote w:type="continuationSeparator" w:id="0">
    <w:p w:rsidR="00932FF5" w:rsidRDefault="00932FF5" w:rsidP="008F1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7B66"/>
    <w:multiLevelType w:val="hybridMultilevel"/>
    <w:tmpl w:val="986035F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9CB6391"/>
    <w:multiLevelType w:val="hybridMultilevel"/>
    <w:tmpl w:val="F3602F4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4E1384C"/>
    <w:multiLevelType w:val="hybridMultilevel"/>
    <w:tmpl w:val="DA384A4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5BF668F"/>
    <w:multiLevelType w:val="hybridMultilevel"/>
    <w:tmpl w:val="72DCD07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A8750C9"/>
    <w:multiLevelType w:val="hybridMultilevel"/>
    <w:tmpl w:val="E3B2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91F52"/>
    <w:multiLevelType w:val="hybridMultilevel"/>
    <w:tmpl w:val="4D5890B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6595FDA"/>
    <w:multiLevelType w:val="hybridMultilevel"/>
    <w:tmpl w:val="E7FC71E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28255CF1"/>
    <w:multiLevelType w:val="hybridMultilevel"/>
    <w:tmpl w:val="A8C41C1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286F75F8"/>
    <w:multiLevelType w:val="hybridMultilevel"/>
    <w:tmpl w:val="EAC4E28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2F6913C7"/>
    <w:multiLevelType w:val="hybridMultilevel"/>
    <w:tmpl w:val="E38E802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30AF61DA"/>
    <w:multiLevelType w:val="hybridMultilevel"/>
    <w:tmpl w:val="6ACEBE3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431E0715"/>
    <w:multiLevelType w:val="hybridMultilevel"/>
    <w:tmpl w:val="C85AD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4975491C"/>
    <w:multiLevelType w:val="hybridMultilevel"/>
    <w:tmpl w:val="E3DC17F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4EE90109"/>
    <w:multiLevelType w:val="hybridMultilevel"/>
    <w:tmpl w:val="BA42E8D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4F442D2B"/>
    <w:multiLevelType w:val="hybridMultilevel"/>
    <w:tmpl w:val="38A6C39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50743322"/>
    <w:multiLevelType w:val="hybridMultilevel"/>
    <w:tmpl w:val="D2D6D74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522E699E"/>
    <w:multiLevelType w:val="hybridMultilevel"/>
    <w:tmpl w:val="295AE31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577157DE"/>
    <w:multiLevelType w:val="hybridMultilevel"/>
    <w:tmpl w:val="69428F4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57D8409E"/>
    <w:multiLevelType w:val="hybridMultilevel"/>
    <w:tmpl w:val="15B077C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59846DA3"/>
    <w:multiLevelType w:val="hybridMultilevel"/>
    <w:tmpl w:val="9C946C2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5FC95BD7"/>
    <w:multiLevelType w:val="hybridMultilevel"/>
    <w:tmpl w:val="DCA0974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68194A02"/>
    <w:multiLevelType w:val="hybridMultilevel"/>
    <w:tmpl w:val="D5FA8D2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688D3E4D"/>
    <w:multiLevelType w:val="hybridMultilevel"/>
    <w:tmpl w:val="BB38DA1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68B41CDF"/>
    <w:multiLevelType w:val="hybridMultilevel"/>
    <w:tmpl w:val="B5C26FF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68D457FA"/>
    <w:multiLevelType w:val="hybridMultilevel"/>
    <w:tmpl w:val="90BACD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 w15:restartNumberingAfterBreak="0">
    <w:nsid w:val="6E2E2AAD"/>
    <w:multiLevelType w:val="hybridMultilevel"/>
    <w:tmpl w:val="D724340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7B930AB3"/>
    <w:multiLevelType w:val="hybridMultilevel"/>
    <w:tmpl w:val="34BC7B3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7F3F68C4"/>
    <w:multiLevelType w:val="hybridMultilevel"/>
    <w:tmpl w:val="0BE2548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5"/>
  </w:num>
  <w:num w:numId="4">
    <w:abstractNumId w:val="7"/>
  </w:num>
  <w:num w:numId="5">
    <w:abstractNumId w:val="24"/>
  </w:num>
  <w:num w:numId="6">
    <w:abstractNumId w:val="10"/>
  </w:num>
  <w:num w:numId="7">
    <w:abstractNumId w:val="22"/>
  </w:num>
  <w:num w:numId="8">
    <w:abstractNumId w:val="18"/>
  </w:num>
  <w:num w:numId="9">
    <w:abstractNumId w:val="17"/>
  </w:num>
  <w:num w:numId="10">
    <w:abstractNumId w:val="12"/>
  </w:num>
  <w:num w:numId="11">
    <w:abstractNumId w:val="23"/>
  </w:num>
  <w:num w:numId="12">
    <w:abstractNumId w:val="27"/>
  </w:num>
  <w:num w:numId="13">
    <w:abstractNumId w:val="26"/>
  </w:num>
  <w:num w:numId="14">
    <w:abstractNumId w:val="1"/>
  </w:num>
  <w:num w:numId="15">
    <w:abstractNumId w:val="0"/>
  </w:num>
  <w:num w:numId="16">
    <w:abstractNumId w:val="21"/>
  </w:num>
  <w:num w:numId="17">
    <w:abstractNumId w:val="6"/>
  </w:num>
  <w:num w:numId="18">
    <w:abstractNumId w:val="20"/>
  </w:num>
  <w:num w:numId="19">
    <w:abstractNumId w:val="15"/>
  </w:num>
  <w:num w:numId="20">
    <w:abstractNumId w:val="2"/>
  </w:num>
  <w:num w:numId="21">
    <w:abstractNumId w:val="5"/>
  </w:num>
  <w:num w:numId="22">
    <w:abstractNumId w:val="8"/>
  </w:num>
  <w:num w:numId="23">
    <w:abstractNumId w:val="9"/>
  </w:num>
  <w:num w:numId="24">
    <w:abstractNumId w:val="19"/>
  </w:num>
  <w:num w:numId="25">
    <w:abstractNumId w:val="3"/>
  </w:num>
  <w:num w:numId="26">
    <w:abstractNumId w:val="14"/>
  </w:num>
  <w:num w:numId="27">
    <w:abstractNumId w:val="13"/>
  </w:num>
  <w:num w:numId="2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CA"/>
    <w:rsid w:val="000019CD"/>
    <w:rsid w:val="000032F7"/>
    <w:rsid w:val="000039B4"/>
    <w:rsid w:val="000044FE"/>
    <w:rsid w:val="00023CDF"/>
    <w:rsid w:val="00024DC7"/>
    <w:rsid w:val="00025A99"/>
    <w:rsid w:val="00035E03"/>
    <w:rsid w:val="00036908"/>
    <w:rsid w:val="000439EE"/>
    <w:rsid w:val="00044E6A"/>
    <w:rsid w:val="0004778E"/>
    <w:rsid w:val="00050717"/>
    <w:rsid w:val="00057096"/>
    <w:rsid w:val="000577BD"/>
    <w:rsid w:val="00064391"/>
    <w:rsid w:val="0006579C"/>
    <w:rsid w:val="00074138"/>
    <w:rsid w:val="00081C93"/>
    <w:rsid w:val="000954A9"/>
    <w:rsid w:val="00095F95"/>
    <w:rsid w:val="000A00BC"/>
    <w:rsid w:val="000A0B07"/>
    <w:rsid w:val="000A11F2"/>
    <w:rsid w:val="000A1B23"/>
    <w:rsid w:val="000A59A5"/>
    <w:rsid w:val="000C23D0"/>
    <w:rsid w:val="000C334A"/>
    <w:rsid w:val="000C5A95"/>
    <w:rsid w:val="000C7838"/>
    <w:rsid w:val="000D089D"/>
    <w:rsid w:val="000D4464"/>
    <w:rsid w:val="000D4832"/>
    <w:rsid w:val="000D6B36"/>
    <w:rsid w:val="000D75A5"/>
    <w:rsid w:val="000E0AF7"/>
    <w:rsid w:val="000E3988"/>
    <w:rsid w:val="000E7EA4"/>
    <w:rsid w:val="000F2A81"/>
    <w:rsid w:val="000F3648"/>
    <w:rsid w:val="000F6D17"/>
    <w:rsid w:val="000F732D"/>
    <w:rsid w:val="00104611"/>
    <w:rsid w:val="0011294C"/>
    <w:rsid w:val="00113083"/>
    <w:rsid w:val="00113569"/>
    <w:rsid w:val="00113DDA"/>
    <w:rsid w:val="00122EBF"/>
    <w:rsid w:val="00123E80"/>
    <w:rsid w:val="001434AB"/>
    <w:rsid w:val="00147021"/>
    <w:rsid w:val="0014716B"/>
    <w:rsid w:val="00155719"/>
    <w:rsid w:val="00161E6C"/>
    <w:rsid w:val="00172BB8"/>
    <w:rsid w:val="00185ED3"/>
    <w:rsid w:val="001B05DA"/>
    <w:rsid w:val="001B43C2"/>
    <w:rsid w:val="001C4618"/>
    <w:rsid w:val="001C6C75"/>
    <w:rsid w:val="001E25B2"/>
    <w:rsid w:val="001E3199"/>
    <w:rsid w:val="001E487B"/>
    <w:rsid w:val="001E50F3"/>
    <w:rsid w:val="001F3A5C"/>
    <w:rsid w:val="001F401B"/>
    <w:rsid w:val="001F5CDA"/>
    <w:rsid w:val="001F738C"/>
    <w:rsid w:val="0020171C"/>
    <w:rsid w:val="00204CB3"/>
    <w:rsid w:val="00206C22"/>
    <w:rsid w:val="00213199"/>
    <w:rsid w:val="00214C24"/>
    <w:rsid w:val="00214FD9"/>
    <w:rsid w:val="00221AE9"/>
    <w:rsid w:val="002239DC"/>
    <w:rsid w:val="0022513E"/>
    <w:rsid w:val="00226D45"/>
    <w:rsid w:val="00240433"/>
    <w:rsid w:val="0024200E"/>
    <w:rsid w:val="0024392A"/>
    <w:rsid w:val="002465F6"/>
    <w:rsid w:val="0024769F"/>
    <w:rsid w:val="0025716B"/>
    <w:rsid w:val="00257C5F"/>
    <w:rsid w:val="00267789"/>
    <w:rsid w:val="002721A6"/>
    <w:rsid w:val="002740AE"/>
    <w:rsid w:val="002741B1"/>
    <w:rsid w:val="00295360"/>
    <w:rsid w:val="00295AA1"/>
    <w:rsid w:val="0029772C"/>
    <w:rsid w:val="002A52C8"/>
    <w:rsid w:val="002B4B6B"/>
    <w:rsid w:val="002C3826"/>
    <w:rsid w:val="002C4425"/>
    <w:rsid w:val="002C4817"/>
    <w:rsid w:val="002C5073"/>
    <w:rsid w:val="002D159E"/>
    <w:rsid w:val="002D5386"/>
    <w:rsid w:val="002E1FE6"/>
    <w:rsid w:val="002E437D"/>
    <w:rsid w:val="002F1D06"/>
    <w:rsid w:val="002F3C46"/>
    <w:rsid w:val="002F6410"/>
    <w:rsid w:val="0030383D"/>
    <w:rsid w:val="00306931"/>
    <w:rsid w:val="00326225"/>
    <w:rsid w:val="003312DF"/>
    <w:rsid w:val="003418EE"/>
    <w:rsid w:val="00344F46"/>
    <w:rsid w:val="003518CD"/>
    <w:rsid w:val="00352BAB"/>
    <w:rsid w:val="00361FAB"/>
    <w:rsid w:val="00362F48"/>
    <w:rsid w:val="00372049"/>
    <w:rsid w:val="00372B9E"/>
    <w:rsid w:val="003749D3"/>
    <w:rsid w:val="00375C53"/>
    <w:rsid w:val="00380445"/>
    <w:rsid w:val="00384CE2"/>
    <w:rsid w:val="00386F1B"/>
    <w:rsid w:val="003A489E"/>
    <w:rsid w:val="003A5773"/>
    <w:rsid w:val="003B0034"/>
    <w:rsid w:val="003C79B0"/>
    <w:rsid w:val="003D75EF"/>
    <w:rsid w:val="003E0690"/>
    <w:rsid w:val="003E0A66"/>
    <w:rsid w:val="003E4EAB"/>
    <w:rsid w:val="003E76AC"/>
    <w:rsid w:val="003F0389"/>
    <w:rsid w:val="003F1550"/>
    <w:rsid w:val="003F3E86"/>
    <w:rsid w:val="003F4F54"/>
    <w:rsid w:val="003F5997"/>
    <w:rsid w:val="00400570"/>
    <w:rsid w:val="004030FA"/>
    <w:rsid w:val="00404D71"/>
    <w:rsid w:val="004064DB"/>
    <w:rsid w:val="00433DD1"/>
    <w:rsid w:val="00434B04"/>
    <w:rsid w:val="00442F5B"/>
    <w:rsid w:val="00445831"/>
    <w:rsid w:val="00446317"/>
    <w:rsid w:val="0046010F"/>
    <w:rsid w:val="0046055A"/>
    <w:rsid w:val="00461091"/>
    <w:rsid w:val="00465D30"/>
    <w:rsid w:val="00471D83"/>
    <w:rsid w:val="004725B7"/>
    <w:rsid w:val="00472F93"/>
    <w:rsid w:val="00482834"/>
    <w:rsid w:val="004837BB"/>
    <w:rsid w:val="00495B83"/>
    <w:rsid w:val="004964B4"/>
    <w:rsid w:val="004A17FB"/>
    <w:rsid w:val="004A187D"/>
    <w:rsid w:val="004A1F7A"/>
    <w:rsid w:val="004A5876"/>
    <w:rsid w:val="004B6CAA"/>
    <w:rsid w:val="004B7480"/>
    <w:rsid w:val="004C3538"/>
    <w:rsid w:val="004C6B49"/>
    <w:rsid w:val="004C72EB"/>
    <w:rsid w:val="004D524A"/>
    <w:rsid w:val="004D5F69"/>
    <w:rsid w:val="004E2459"/>
    <w:rsid w:val="004E73F1"/>
    <w:rsid w:val="004F1B74"/>
    <w:rsid w:val="00501066"/>
    <w:rsid w:val="00507D2B"/>
    <w:rsid w:val="005138CF"/>
    <w:rsid w:val="00514748"/>
    <w:rsid w:val="00522F86"/>
    <w:rsid w:val="005257A8"/>
    <w:rsid w:val="00530181"/>
    <w:rsid w:val="00536876"/>
    <w:rsid w:val="00537276"/>
    <w:rsid w:val="0054063F"/>
    <w:rsid w:val="00541FB9"/>
    <w:rsid w:val="00544363"/>
    <w:rsid w:val="00561C77"/>
    <w:rsid w:val="00563569"/>
    <w:rsid w:val="0057078D"/>
    <w:rsid w:val="00570990"/>
    <w:rsid w:val="00573342"/>
    <w:rsid w:val="00591472"/>
    <w:rsid w:val="005A6440"/>
    <w:rsid w:val="005B0927"/>
    <w:rsid w:val="005B54F3"/>
    <w:rsid w:val="005B7B25"/>
    <w:rsid w:val="005C384F"/>
    <w:rsid w:val="005C7B72"/>
    <w:rsid w:val="005D0EBE"/>
    <w:rsid w:val="005D6ABD"/>
    <w:rsid w:val="005E2434"/>
    <w:rsid w:val="005E40FF"/>
    <w:rsid w:val="005E59E1"/>
    <w:rsid w:val="00615B5E"/>
    <w:rsid w:val="00630908"/>
    <w:rsid w:val="00647459"/>
    <w:rsid w:val="00655601"/>
    <w:rsid w:val="006608AE"/>
    <w:rsid w:val="006704E0"/>
    <w:rsid w:val="00670631"/>
    <w:rsid w:val="006727F5"/>
    <w:rsid w:val="00677954"/>
    <w:rsid w:val="00682554"/>
    <w:rsid w:val="00692E07"/>
    <w:rsid w:val="006935AE"/>
    <w:rsid w:val="00693946"/>
    <w:rsid w:val="006A3498"/>
    <w:rsid w:val="006A34DE"/>
    <w:rsid w:val="006B45FC"/>
    <w:rsid w:val="006B5245"/>
    <w:rsid w:val="006B5C36"/>
    <w:rsid w:val="006C2056"/>
    <w:rsid w:val="006C7721"/>
    <w:rsid w:val="006C7B08"/>
    <w:rsid w:val="006D4F96"/>
    <w:rsid w:val="006E1120"/>
    <w:rsid w:val="006E14BE"/>
    <w:rsid w:val="006E440B"/>
    <w:rsid w:val="006E64B5"/>
    <w:rsid w:val="006F2C1D"/>
    <w:rsid w:val="007008EF"/>
    <w:rsid w:val="00704D04"/>
    <w:rsid w:val="0071081F"/>
    <w:rsid w:val="00711C50"/>
    <w:rsid w:val="00716E60"/>
    <w:rsid w:val="00722CBA"/>
    <w:rsid w:val="00724ACA"/>
    <w:rsid w:val="00725563"/>
    <w:rsid w:val="00725893"/>
    <w:rsid w:val="00727EA4"/>
    <w:rsid w:val="00732A28"/>
    <w:rsid w:val="0073455B"/>
    <w:rsid w:val="00734F33"/>
    <w:rsid w:val="007355E9"/>
    <w:rsid w:val="00740ECA"/>
    <w:rsid w:val="00742ADB"/>
    <w:rsid w:val="007447AC"/>
    <w:rsid w:val="0075385C"/>
    <w:rsid w:val="00756589"/>
    <w:rsid w:val="00760D5A"/>
    <w:rsid w:val="0076206E"/>
    <w:rsid w:val="007642D8"/>
    <w:rsid w:val="00777D26"/>
    <w:rsid w:val="00783C19"/>
    <w:rsid w:val="00792D6E"/>
    <w:rsid w:val="007A3C75"/>
    <w:rsid w:val="007A469B"/>
    <w:rsid w:val="007B07DF"/>
    <w:rsid w:val="007B3051"/>
    <w:rsid w:val="007C4D35"/>
    <w:rsid w:val="007D282A"/>
    <w:rsid w:val="007D4947"/>
    <w:rsid w:val="007E0852"/>
    <w:rsid w:val="007F1BB7"/>
    <w:rsid w:val="008013DB"/>
    <w:rsid w:val="00805307"/>
    <w:rsid w:val="00810B7E"/>
    <w:rsid w:val="00813985"/>
    <w:rsid w:val="008146AB"/>
    <w:rsid w:val="00821093"/>
    <w:rsid w:val="00830855"/>
    <w:rsid w:val="008358E6"/>
    <w:rsid w:val="00837128"/>
    <w:rsid w:val="00841E56"/>
    <w:rsid w:val="00846EF6"/>
    <w:rsid w:val="00853963"/>
    <w:rsid w:val="00860AB5"/>
    <w:rsid w:val="00861613"/>
    <w:rsid w:val="00863738"/>
    <w:rsid w:val="00865A16"/>
    <w:rsid w:val="00873A0C"/>
    <w:rsid w:val="00875CA0"/>
    <w:rsid w:val="00887EF0"/>
    <w:rsid w:val="00894533"/>
    <w:rsid w:val="008A4C5F"/>
    <w:rsid w:val="008A538F"/>
    <w:rsid w:val="008B131D"/>
    <w:rsid w:val="008B208F"/>
    <w:rsid w:val="008B2FA7"/>
    <w:rsid w:val="008B3C39"/>
    <w:rsid w:val="008B470D"/>
    <w:rsid w:val="008C0D91"/>
    <w:rsid w:val="008D21AE"/>
    <w:rsid w:val="008D2259"/>
    <w:rsid w:val="008D3A30"/>
    <w:rsid w:val="008E0ABB"/>
    <w:rsid w:val="008E111A"/>
    <w:rsid w:val="008F1979"/>
    <w:rsid w:val="008F4F34"/>
    <w:rsid w:val="0091143C"/>
    <w:rsid w:val="009121B6"/>
    <w:rsid w:val="00912440"/>
    <w:rsid w:val="00912473"/>
    <w:rsid w:val="009133AC"/>
    <w:rsid w:val="00915D3B"/>
    <w:rsid w:val="0092375B"/>
    <w:rsid w:val="0092666A"/>
    <w:rsid w:val="00930ACF"/>
    <w:rsid w:val="00932FF5"/>
    <w:rsid w:val="009402BD"/>
    <w:rsid w:val="00941A28"/>
    <w:rsid w:val="00941AB7"/>
    <w:rsid w:val="00942189"/>
    <w:rsid w:val="00943699"/>
    <w:rsid w:val="00944C67"/>
    <w:rsid w:val="00947D72"/>
    <w:rsid w:val="00950586"/>
    <w:rsid w:val="0095483C"/>
    <w:rsid w:val="00955E69"/>
    <w:rsid w:val="0096720B"/>
    <w:rsid w:val="00974D41"/>
    <w:rsid w:val="00977E85"/>
    <w:rsid w:val="009825A2"/>
    <w:rsid w:val="00990579"/>
    <w:rsid w:val="009A05CB"/>
    <w:rsid w:val="009A397B"/>
    <w:rsid w:val="009A3ADF"/>
    <w:rsid w:val="009A500C"/>
    <w:rsid w:val="009B7476"/>
    <w:rsid w:val="009B7E34"/>
    <w:rsid w:val="009C2525"/>
    <w:rsid w:val="009C3479"/>
    <w:rsid w:val="009C65AF"/>
    <w:rsid w:val="009D1DE9"/>
    <w:rsid w:val="009D27F3"/>
    <w:rsid w:val="009D50F7"/>
    <w:rsid w:val="009E73F7"/>
    <w:rsid w:val="009F1165"/>
    <w:rsid w:val="009F3D48"/>
    <w:rsid w:val="00A03E98"/>
    <w:rsid w:val="00A05362"/>
    <w:rsid w:val="00A1551C"/>
    <w:rsid w:val="00A250F3"/>
    <w:rsid w:val="00A26A78"/>
    <w:rsid w:val="00A2774D"/>
    <w:rsid w:val="00A27DF9"/>
    <w:rsid w:val="00A35315"/>
    <w:rsid w:val="00A3593A"/>
    <w:rsid w:val="00A3713E"/>
    <w:rsid w:val="00A4380E"/>
    <w:rsid w:val="00A43CAB"/>
    <w:rsid w:val="00A44EAD"/>
    <w:rsid w:val="00A574F4"/>
    <w:rsid w:val="00A57952"/>
    <w:rsid w:val="00A579EE"/>
    <w:rsid w:val="00A74B0B"/>
    <w:rsid w:val="00A949A9"/>
    <w:rsid w:val="00A9540E"/>
    <w:rsid w:val="00A96ACD"/>
    <w:rsid w:val="00A97282"/>
    <w:rsid w:val="00A974C7"/>
    <w:rsid w:val="00AA1BD6"/>
    <w:rsid w:val="00AA4207"/>
    <w:rsid w:val="00AA62BC"/>
    <w:rsid w:val="00AA7C3D"/>
    <w:rsid w:val="00AB551C"/>
    <w:rsid w:val="00AC0012"/>
    <w:rsid w:val="00AD2B7F"/>
    <w:rsid w:val="00AD2EFF"/>
    <w:rsid w:val="00AD472D"/>
    <w:rsid w:val="00AD7ECA"/>
    <w:rsid w:val="00AE2765"/>
    <w:rsid w:val="00AE3E09"/>
    <w:rsid w:val="00AF0FE4"/>
    <w:rsid w:val="00B002CB"/>
    <w:rsid w:val="00B016EF"/>
    <w:rsid w:val="00B10C72"/>
    <w:rsid w:val="00B11248"/>
    <w:rsid w:val="00B32072"/>
    <w:rsid w:val="00B34970"/>
    <w:rsid w:val="00B457D2"/>
    <w:rsid w:val="00B4588C"/>
    <w:rsid w:val="00B45E96"/>
    <w:rsid w:val="00B528B5"/>
    <w:rsid w:val="00B52A24"/>
    <w:rsid w:val="00B6175F"/>
    <w:rsid w:val="00B6429E"/>
    <w:rsid w:val="00B675D8"/>
    <w:rsid w:val="00B760F8"/>
    <w:rsid w:val="00B80E29"/>
    <w:rsid w:val="00B8336E"/>
    <w:rsid w:val="00B83842"/>
    <w:rsid w:val="00B87EFE"/>
    <w:rsid w:val="00B914B7"/>
    <w:rsid w:val="00B91D30"/>
    <w:rsid w:val="00B96D6A"/>
    <w:rsid w:val="00BA3D2F"/>
    <w:rsid w:val="00BA6D64"/>
    <w:rsid w:val="00BB349F"/>
    <w:rsid w:val="00BB3D29"/>
    <w:rsid w:val="00BD0A63"/>
    <w:rsid w:val="00BE03E3"/>
    <w:rsid w:val="00BE1EE9"/>
    <w:rsid w:val="00BE6DC3"/>
    <w:rsid w:val="00BF7BB8"/>
    <w:rsid w:val="00C02391"/>
    <w:rsid w:val="00C074ED"/>
    <w:rsid w:val="00C109B0"/>
    <w:rsid w:val="00C1553B"/>
    <w:rsid w:val="00C22370"/>
    <w:rsid w:val="00C22CB9"/>
    <w:rsid w:val="00C2509F"/>
    <w:rsid w:val="00C35248"/>
    <w:rsid w:val="00C37A23"/>
    <w:rsid w:val="00C45248"/>
    <w:rsid w:val="00C510E5"/>
    <w:rsid w:val="00C5755A"/>
    <w:rsid w:val="00C61497"/>
    <w:rsid w:val="00C73A77"/>
    <w:rsid w:val="00C746FD"/>
    <w:rsid w:val="00C747EF"/>
    <w:rsid w:val="00C755AB"/>
    <w:rsid w:val="00C810F3"/>
    <w:rsid w:val="00C84836"/>
    <w:rsid w:val="00C902B9"/>
    <w:rsid w:val="00C903F3"/>
    <w:rsid w:val="00C90C1D"/>
    <w:rsid w:val="00C91140"/>
    <w:rsid w:val="00C942E9"/>
    <w:rsid w:val="00C94BAF"/>
    <w:rsid w:val="00C968DC"/>
    <w:rsid w:val="00CA0F27"/>
    <w:rsid w:val="00CA3223"/>
    <w:rsid w:val="00CA5A2A"/>
    <w:rsid w:val="00CA5CFB"/>
    <w:rsid w:val="00CA5D43"/>
    <w:rsid w:val="00CA698F"/>
    <w:rsid w:val="00CB0840"/>
    <w:rsid w:val="00CB12AD"/>
    <w:rsid w:val="00CB31DC"/>
    <w:rsid w:val="00CB796E"/>
    <w:rsid w:val="00CB7DC6"/>
    <w:rsid w:val="00CC7075"/>
    <w:rsid w:val="00CD0682"/>
    <w:rsid w:val="00CD1A62"/>
    <w:rsid w:val="00CD2D49"/>
    <w:rsid w:val="00CD429C"/>
    <w:rsid w:val="00CE1049"/>
    <w:rsid w:val="00D02CE0"/>
    <w:rsid w:val="00D061B6"/>
    <w:rsid w:val="00D06662"/>
    <w:rsid w:val="00D1273D"/>
    <w:rsid w:val="00D2306D"/>
    <w:rsid w:val="00D248FC"/>
    <w:rsid w:val="00D26E95"/>
    <w:rsid w:val="00D30A9B"/>
    <w:rsid w:val="00D328BA"/>
    <w:rsid w:val="00D359BF"/>
    <w:rsid w:val="00D444AB"/>
    <w:rsid w:val="00D4544E"/>
    <w:rsid w:val="00D550FF"/>
    <w:rsid w:val="00D64418"/>
    <w:rsid w:val="00D716B9"/>
    <w:rsid w:val="00D77E37"/>
    <w:rsid w:val="00D803A2"/>
    <w:rsid w:val="00D8514B"/>
    <w:rsid w:val="00D86FCB"/>
    <w:rsid w:val="00D8771A"/>
    <w:rsid w:val="00D87ED0"/>
    <w:rsid w:val="00D87FFE"/>
    <w:rsid w:val="00D90DB0"/>
    <w:rsid w:val="00D91A16"/>
    <w:rsid w:val="00D96963"/>
    <w:rsid w:val="00D975EB"/>
    <w:rsid w:val="00DA47A7"/>
    <w:rsid w:val="00DB46CE"/>
    <w:rsid w:val="00DC4337"/>
    <w:rsid w:val="00DC7AC6"/>
    <w:rsid w:val="00DD2909"/>
    <w:rsid w:val="00DD615C"/>
    <w:rsid w:val="00DE4C14"/>
    <w:rsid w:val="00DE5D5A"/>
    <w:rsid w:val="00E0020B"/>
    <w:rsid w:val="00E07A47"/>
    <w:rsid w:val="00E10EC2"/>
    <w:rsid w:val="00E1520B"/>
    <w:rsid w:val="00E22E02"/>
    <w:rsid w:val="00E334CF"/>
    <w:rsid w:val="00E3409B"/>
    <w:rsid w:val="00E34894"/>
    <w:rsid w:val="00E37F9D"/>
    <w:rsid w:val="00E470AA"/>
    <w:rsid w:val="00E62BF0"/>
    <w:rsid w:val="00E84309"/>
    <w:rsid w:val="00E87F71"/>
    <w:rsid w:val="00E97714"/>
    <w:rsid w:val="00EA57DA"/>
    <w:rsid w:val="00EB4388"/>
    <w:rsid w:val="00EB6327"/>
    <w:rsid w:val="00ED666D"/>
    <w:rsid w:val="00EF0746"/>
    <w:rsid w:val="00EF18AB"/>
    <w:rsid w:val="00EF3499"/>
    <w:rsid w:val="00F01E1A"/>
    <w:rsid w:val="00F02A71"/>
    <w:rsid w:val="00F0414B"/>
    <w:rsid w:val="00F051B9"/>
    <w:rsid w:val="00F0606D"/>
    <w:rsid w:val="00F0794D"/>
    <w:rsid w:val="00F151E5"/>
    <w:rsid w:val="00F17F20"/>
    <w:rsid w:val="00F204FB"/>
    <w:rsid w:val="00F2305E"/>
    <w:rsid w:val="00F26C2C"/>
    <w:rsid w:val="00F26F42"/>
    <w:rsid w:val="00F30CA6"/>
    <w:rsid w:val="00F452B3"/>
    <w:rsid w:val="00F46790"/>
    <w:rsid w:val="00F507E3"/>
    <w:rsid w:val="00F53CA8"/>
    <w:rsid w:val="00F567E6"/>
    <w:rsid w:val="00F63CE8"/>
    <w:rsid w:val="00F652E8"/>
    <w:rsid w:val="00F67033"/>
    <w:rsid w:val="00F700E9"/>
    <w:rsid w:val="00F71905"/>
    <w:rsid w:val="00F72EEA"/>
    <w:rsid w:val="00F750F4"/>
    <w:rsid w:val="00F75677"/>
    <w:rsid w:val="00F77312"/>
    <w:rsid w:val="00F776F0"/>
    <w:rsid w:val="00F87023"/>
    <w:rsid w:val="00F96D5E"/>
    <w:rsid w:val="00FA681B"/>
    <w:rsid w:val="00FB1FCA"/>
    <w:rsid w:val="00FC09AD"/>
    <w:rsid w:val="00FC0A58"/>
    <w:rsid w:val="00FC5247"/>
    <w:rsid w:val="00FD02D0"/>
    <w:rsid w:val="00FD30CF"/>
    <w:rsid w:val="00FE11E7"/>
    <w:rsid w:val="00FF35D0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729215F-D9E9-4EAB-AC87-34F32A1C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1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979"/>
  </w:style>
  <w:style w:type="paragraph" w:styleId="Footer">
    <w:name w:val="footer"/>
    <w:basedOn w:val="Normal"/>
    <w:link w:val="FooterChar"/>
    <w:uiPriority w:val="99"/>
    <w:unhideWhenUsed/>
    <w:rsid w:val="008F1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979"/>
  </w:style>
  <w:style w:type="paragraph" w:styleId="BodyText">
    <w:name w:val="Body Text"/>
    <w:basedOn w:val="Normal"/>
    <w:link w:val="BodyTextChar"/>
    <w:rsid w:val="00875CA0"/>
    <w:rPr>
      <w:rFonts w:ascii="Arial" w:eastAsia="Times New Roman" w:hAnsi="Arial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875CA0"/>
    <w:rPr>
      <w:rFonts w:ascii="Arial" w:eastAsia="Times New Roman" w:hAnsi="Arial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albrait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776E48-CBC7-4839-93C4-88D4AEBD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6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Domingo</dc:creator>
  <cp:keywords/>
  <dc:description/>
  <cp:lastModifiedBy>Jill Domingo</cp:lastModifiedBy>
  <cp:revision>3</cp:revision>
  <cp:lastPrinted>2015-12-29T12:00:00Z</cp:lastPrinted>
  <dcterms:created xsi:type="dcterms:W3CDTF">2016-03-02T23:11:00Z</dcterms:created>
  <dcterms:modified xsi:type="dcterms:W3CDTF">2016-03-04T14:46:00Z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